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C85" w:rsidRDefault="000E7DC4" w:rsidP="00066C85">
      <w:pPr>
        <w:spacing w:before="120" w:line="320" w:lineRule="atLeast"/>
      </w:pPr>
      <w:bookmarkStart w:id="0" w:name="_GoBack"/>
      <w:bookmarkEnd w:id="0"/>
      <w:r>
        <w:rPr>
          <w:b/>
          <w:color w:val="CD042E"/>
          <w:sz w:val="24"/>
          <w:szCs w:val="24"/>
        </w:rPr>
        <w:t>Mitteilung an die Geschäftsleitung</w:t>
      </w:r>
    </w:p>
    <w:p w:rsidR="00066C85" w:rsidRDefault="00066C85" w:rsidP="00EA616E"/>
    <w:p w:rsidR="000E7DC4" w:rsidRDefault="000E7DC4" w:rsidP="00EA616E"/>
    <w:p w:rsidR="000E7DC4" w:rsidRDefault="000E7DC4" w:rsidP="00EA616E">
      <w:r>
        <w:t>An die Geschäftsleitung</w:t>
      </w:r>
    </w:p>
    <w:p w:rsidR="00D2043E" w:rsidRDefault="00D2043E" w:rsidP="00EA616E"/>
    <w:p w:rsidR="00D2043E" w:rsidRDefault="00D2043E" w:rsidP="00EA616E"/>
    <w:p w:rsidR="00D2043E" w:rsidRDefault="00D2043E" w:rsidP="00EA616E"/>
    <w:p w:rsidR="00F02A2F" w:rsidRDefault="00F02A2F" w:rsidP="00F02A2F">
      <w:pPr>
        <w:sectPr w:rsidR="00F02A2F" w:rsidSect="00520004"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851" w:right="1418" w:bottom="851" w:left="851" w:header="709" w:footer="1701" w:gutter="0"/>
          <w:cols w:space="708"/>
          <w:docGrid w:linePitch="360"/>
        </w:sectPr>
      </w:pPr>
    </w:p>
    <w:p w:rsidR="00F02A2F" w:rsidRDefault="00F02A2F" w:rsidP="00784492"/>
    <w:p w:rsidR="00D2043E" w:rsidRDefault="00D2043E" w:rsidP="00784492">
      <w:r>
        <w:t xml:space="preserve">Bestellung „sachlicher Mittel“ gemäß § </w:t>
      </w:r>
      <w:r w:rsidRPr="00D2043E">
        <w:t>40 Abs. 2 BetrVG</w:t>
      </w:r>
      <w:r>
        <w:t xml:space="preserve"> </w:t>
      </w:r>
    </w:p>
    <w:p w:rsidR="00D2043E" w:rsidRDefault="00D2043E" w:rsidP="00784492"/>
    <w:p w:rsidR="00D2043E" w:rsidRDefault="00D2043E" w:rsidP="00784492">
      <w:r w:rsidRPr="00D2043E">
        <w:t xml:space="preserve">Der Betriebsrat hat in seiner Sitzung vom </w:t>
      </w:r>
      <w:r w:rsidR="002F755F">
        <w:fldChar w:fldCharType="begin">
          <w:ffData>
            <w:name w:val="Text1"/>
            <w:enabled/>
            <w:calcOnExit w:val="0"/>
            <w:textInput>
              <w:default w:val="xx.xx.201x"/>
            </w:textInput>
          </w:ffData>
        </w:fldChar>
      </w:r>
      <w:bookmarkStart w:id="1" w:name="Text1"/>
      <w:r w:rsidR="002F755F">
        <w:instrText xml:space="preserve"> FORMTEXT </w:instrText>
      </w:r>
      <w:r w:rsidR="002F755F">
        <w:fldChar w:fldCharType="separate"/>
      </w:r>
      <w:r w:rsidR="00520004">
        <w:rPr>
          <w:noProof/>
        </w:rPr>
        <w:t>xx.xx.201x</w:t>
      </w:r>
      <w:r w:rsidR="002F755F">
        <w:fldChar w:fldCharType="end"/>
      </w:r>
      <w:bookmarkEnd w:id="1"/>
      <w:r w:rsidRPr="00D2043E">
        <w:t xml:space="preserve"> beschlossen, dass die nachstehend genannten Sachmittel in der angegebenen Anzahl für die ordnungsgemäße Durchführung seiner gesetzlichen Aufgaben erforderlich sind.</w:t>
      </w:r>
    </w:p>
    <w:p w:rsidR="00150C16" w:rsidRDefault="00150C16" w:rsidP="00784492"/>
    <w:p w:rsidR="00150C16" w:rsidRPr="00784492" w:rsidRDefault="00150C16" w:rsidP="0078449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5943"/>
        <w:gridCol w:w="1558"/>
        <w:gridCol w:w="1264"/>
      </w:tblGrid>
      <w:tr w:rsidR="00150C16" w:rsidTr="00144F11"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tcMar>
              <w:top w:w="57" w:type="dxa"/>
            </w:tcMar>
            <w:vAlign w:val="center"/>
          </w:tcPr>
          <w:p w:rsidR="00150C16" w:rsidRDefault="00150C16" w:rsidP="00063DA1">
            <w:r>
              <w:t>Menge</w:t>
            </w:r>
          </w:p>
        </w:tc>
        <w:tc>
          <w:tcPr>
            <w:tcW w:w="6379" w:type="dxa"/>
            <w:tcBorders>
              <w:left w:val="single" w:sz="6" w:space="0" w:color="auto"/>
              <w:bottom w:val="single" w:sz="6" w:space="0" w:color="auto"/>
            </w:tcBorders>
            <w:tcMar>
              <w:top w:w="57" w:type="dxa"/>
              <w:left w:w="113" w:type="dxa"/>
            </w:tcMar>
            <w:vAlign w:val="center"/>
          </w:tcPr>
          <w:p w:rsidR="00150C16" w:rsidRPr="00150C16" w:rsidRDefault="00150C16" w:rsidP="00063DA1">
            <w:pPr>
              <w:rPr>
                <w:b/>
              </w:rPr>
            </w:pPr>
            <w:r w:rsidRPr="00150C16">
              <w:rPr>
                <w:b/>
              </w:rPr>
              <w:t>Titel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tcMar>
              <w:top w:w="57" w:type="dxa"/>
              <w:right w:w="113" w:type="dxa"/>
            </w:tcMar>
            <w:vAlign w:val="center"/>
          </w:tcPr>
          <w:p w:rsidR="00150C16" w:rsidRDefault="00150C16" w:rsidP="00150C16">
            <w:pPr>
              <w:jc w:val="right"/>
            </w:pPr>
            <w:r>
              <w:t>Einzelpreis</w:t>
            </w:r>
          </w:p>
        </w:tc>
        <w:tc>
          <w:tcPr>
            <w:tcW w:w="1274" w:type="dxa"/>
            <w:tcBorders>
              <w:left w:val="single" w:sz="6" w:space="0" w:color="auto"/>
              <w:bottom w:val="single" w:sz="6" w:space="0" w:color="auto"/>
            </w:tcBorders>
          </w:tcPr>
          <w:p w:rsidR="00150C16" w:rsidRDefault="00150C16" w:rsidP="00150C16">
            <w:pPr>
              <w:jc w:val="right"/>
            </w:pPr>
            <w:r>
              <w:t>Gesamtpreis</w:t>
            </w:r>
          </w:p>
        </w:tc>
      </w:tr>
      <w:tr w:rsidR="00150C16" w:rsidTr="00144F11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</w:tcMar>
            <w:vAlign w:val="center"/>
          </w:tcPr>
          <w:p w:rsidR="00150C16" w:rsidRDefault="00C4045D" w:rsidP="00063DA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 w:rsidR="00520004">
              <w:rPr>
                <w:noProof/>
              </w:rPr>
              <w:t> </w:t>
            </w:r>
            <w:r w:rsidR="00520004">
              <w:rPr>
                <w:noProof/>
              </w:rPr>
              <w:t> </w:t>
            </w:r>
            <w:r w:rsidR="00520004">
              <w:rPr>
                <w:noProof/>
              </w:rPr>
              <w:t> </w:t>
            </w:r>
            <w:r w:rsidR="00520004">
              <w:rPr>
                <w:noProof/>
              </w:rPr>
              <w:t> </w:t>
            </w:r>
            <w:r w:rsidR="00520004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left w:w="113" w:type="dxa"/>
            </w:tcMar>
            <w:vAlign w:val="center"/>
          </w:tcPr>
          <w:p w:rsidR="00150C16" w:rsidRDefault="00150C16" w:rsidP="00063DA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 w:rsidR="00520004">
              <w:rPr>
                <w:noProof/>
              </w:rPr>
              <w:t> </w:t>
            </w:r>
            <w:r w:rsidR="00520004">
              <w:rPr>
                <w:noProof/>
              </w:rPr>
              <w:t> </w:t>
            </w:r>
            <w:r w:rsidR="00520004">
              <w:rPr>
                <w:noProof/>
              </w:rPr>
              <w:t> </w:t>
            </w:r>
            <w:r w:rsidR="00520004">
              <w:rPr>
                <w:noProof/>
              </w:rPr>
              <w:t> </w:t>
            </w:r>
            <w:r w:rsidR="00520004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right w:w="113" w:type="dxa"/>
            </w:tcMar>
            <w:vAlign w:val="center"/>
          </w:tcPr>
          <w:p w:rsidR="00150C16" w:rsidRDefault="00150C16" w:rsidP="00150C16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 w:rsidR="00520004">
              <w:rPr>
                <w:noProof/>
              </w:rPr>
              <w:t> </w:t>
            </w:r>
            <w:r w:rsidR="00520004">
              <w:rPr>
                <w:noProof/>
              </w:rPr>
              <w:t> </w:t>
            </w:r>
            <w:r w:rsidR="00520004">
              <w:rPr>
                <w:noProof/>
              </w:rPr>
              <w:t> </w:t>
            </w:r>
            <w:r w:rsidR="00520004">
              <w:rPr>
                <w:noProof/>
              </w:rPr>
              <w:t> </w:t>
            </w:r>
            <w:r w:rsidR="00520004"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EUR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50C16" w:rsidRDefault="00150C16" w:rsidP="00150C16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20004">
              <w:rPr>
                <w:noProof/>
              </w:rPr>
              <w:t> </w:t>
            </w:r>
            <w:r w:rsidR="00520004">
              <w:rPr>
                <w:noProof/>
              </w:rPr>
              <w:t> </w:t>
            </w:r>
            <w:r w:rsidR="00520004">
              <w:rPr>
                <w:noProof/>
              </w:rPr>
              <w:t> </w:t>
            </w:r>
            <w:r w:rsidR="00520004">
              <w:rPr>
                <w:noProof/>
              </w:rPr>
              <w:t> </w:t>
            </w:r>
            <w:r w:rsidR="00520004">
              <w:rPr>
                <w:noProof/>
              </w:rPr>
              <w:t> </w:t>
            </w:r>
            <w:r>
              <w:fldChar w:fldCharType="end"/>
            </w:r>
            <w:r>
              <w:t xml:space="preserve"> EUR</w:t>
            </w:r>
          </w:p>
        </w:tc>
      </w:tr>
      <w:tr w:rsidR="00150C16" w:rsidTr="00144F11">
        <w:tc>
          <w:tcPr>
            <w:tcW w:w="7088" w:type="dxa"/>
            <w:gridSpan w:val="2"/>
            <w:vMerge w:val="restart"/>
            <w:tcBorders>
              <w:top w:val="single" w:sz="6" w:space="0" w:color="auto"/>
            </w:tcBorders>
            <w:tcMar>
              <w:top w:w="57" w:type="dxa"/>
            </w:tcMar>
            <w:vAlign w:val="center"/>
          </w:tcPr>
          <w:p w:rsidR="00150C16" w:rsidRDefault="00150C16" w:rsidP="00063DA1"/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right w:w="113" w:type="dxa"/>
            </w:tcMar>
            <w:vAlign w:val="center"/>
          </w:tcPr>
          <w:p w:rsidR="00150C16" w:rsidRDefault="00150C16" w:rsidP="00150C16">
            <w:pPr>
              <w:jc w:val="right"/>
            </w:pPr>
            <w:r>
              <w:t>Versandkosten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50C16" w:rsidRDefault="00150C16" w:rsidP="00150C16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20004">
              <w:rPr>
                <w:noProof/>
              </w:rPr>
              <w:t> </w:t>
            </w:r>
            <w:r w:rsidR="00520004">
              <w:rPr>
                <w:noProof/>
              </w:rPr>
              <w:t> </w:t>
            </w:r>
            <w:r w:rsidR="00520004">
              <w:rPr>
                <w:noProof/>
              </w:rPr>
              <w:t> </w:t>
            </w:r>
            <w:r w:rsidR="00520004">
              <w:rPr>
                <w:noProof/>
              </w:rPr>
              <w:t> </w:t>
            </w:r>
            <w:r w:rsidR="00520004">
              <w:rPr>
                <w:noProof/>
              </w:rPr>
              <w:t> </w:t>
            </w:r>
            <w:r>
              <w:fldChar w:fldCharType="end"/>
            </w:r>
            <w:r>
              <w:t xml:space="preserve"> EUR</w:t>
            </w:r>
          </w:p>
        </w:tc>
      </w:tr>
      <w:tr w:rsidR="00150C16" w:rsidTr="00144F11">
        <w:tc>
          <w:tcPr>
            <w:tcW w:w="7088" w:type="dxa"/>
            <w:gridSpan w:val="2"/>
            <w:vMerge/>
            <w:tcMar>
              <w:top w:w="57" w:type="dxa"/>
            </w:tcMar>
            <w:vAlign w:val="center"/>
          </w:tcPr>
          <w:p w:rsidR="00150C16" w:rsidRDefault="00150C16" w:rsidP="00063DA1"/>
        </w:tc>
        <w:tc>
          <w:tcPr>
            <w:tcW w:w="1559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57" w:type="dxa"/>
              <w:right w:w="113" w:type="dxa"/>
            </w:tcMar>
            <w:vAlign w:val="center"/>
          </w:tcPr>
          <w:p w:rsidR="00150C16" w:rsidRPr="00FB70A3" w:rsidRDefault="00150C16" w:rsidP="00150C16">
            <w:pPr>
              <w:jc w:val="right"/>
              <w:rPr>
                <w:b/>
              </w:rPr>
            </w:pPr>
            <w:r w:rsidRPr="00FB70A3">
              <w:rPr>
                <w:b/>
              </w:rPr>
              <w:t>Gesamtsumme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150C16" w:rsidRPr="00FB70A3" w:rsidRDefault="00150C16" w:rsidP="00150C16">
            <w:pPr>
              <w:jc w:val="right"/>
              <w:rPr>
                <w:b/>
              </w:rPr>
            </w:pPr>
            <w:r w:rsidRPr="00FB70A3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70A3">
              <w:rPr>
                <w:b/>
              </w:rPr>
              <w:instrText xml:space="preserve"> FORMTEXT </w:instrText>
            </w:r>
            <w:r w:rsidRPr="00FB70A3">
              <w:rPr>
                <w:b/>
              </w:rPr>
            </w:r>
            <w:r w:rsidRPr="00FB70A3">
              <w:rPr>
                <w:b/>
              </w:rPr>
              <w:fldChar w:fldCharType="separate"/>
            </w:r>
            <w:r w:rsidR="00520004">
              <w:rPr>
                <w:b/>
                <w:noProof/>
              </w:rPr>
              <w:t> </w:t>
            </w:r>
            <w:r w:rsidR="00520004">
              <w:rPr>
                <w:b/>
                <w:noProof/>
              </w:rPr>
              <w:t> </w:t>
            </w:r>
            <w:r w:rsidR="00520004">
              <w:rPr>
                <w:b/>
                <w:noProof/>
              </w:rPr>
              <w:t> </w:t>
            </w:r>
            <w:r w:rsidR="00520004">
              <w:rPr>
                <w:b/>
                <w:noProof/>
              </w:rPr>
              <w:t> </w:t>
            </w:r>
            <w:r w:rsidR="00520004">
              <w:rPr>
                <w:b/>
                <w:noProof/>
              </w:rPr>
              <w:t> </w:t>
            </w:r>
            <w:r w:rsidRPr="00FB70A3">
              <w:rPr>
                <w:b/>
              </w:rPr>
              <w:fldChar w:fldCharType="end"/>
            </w:r>
            <w:r w:rsidRPr="00FB70A3">
              <w:rPr>
                <w:b/>
              </w:rPr>
              <w:t xml:space="preserve"> EUR</w:t>
            </w:r>
          </w:p>
        </w:tc>
      </w:tr>
    </w:tbl>
    <w:p w:rsidR="003F5088" w:rsidRDefault="003F5088" w:rsidP="00063DA1"/>
    <w:p w:rsidR="000738D5" w:rsidRDefault="000738D5" w:rsidP="00063DA1"/>
    <w:p w:rsidR="00341BD6" w:rsidRDefault="000B5773" w:rsidP="00063DA1">
      <w:r w:rsidRPr="000B5773">
        <w:t>Wir bitten Sie, die erforderlichen Materialien dem B</w:t>
      </w:r>
      <w:r w:rsidR="006905CB">
        <w:t xml:space="preserve">etriebsrat so bald wie möglich </w:t>
      </w:r>
      <w:r w:rsidRPr="000B5773">
        <w:t xml:space="preserve">zur Verfügung zu stellen. </w:t>
      </w:r>
    </w:p>
    <w:p w:rsidR="000B5773" w:rsidRDefault="000B5773" w:rsidP="00063DA1"/>
    <w:p w:rsidR="000B5773" w:rsidRDefault="000B5773" w:rsidP="00063DA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4668"/>
        <w:gridCol w:w="3798"/>
      </w:tblGrid>
      <w:tr w:rsidR="000B5773" w:rsidTr="00FB47AA">
        <w:tc>
          <w:tcPr>
            <w:tcW w:w="1001" w:type="dxa"/>
            <w:tcBorders>
              <w:bottom w:val="dotted" w:sz="4" w:space="0" w:color="auto"/>
            </w:tcBorders>
          </w:tcPr>
          <w:p w:rsidR="000B5773" w:rsidRDefault="000B5773" w:rsidP="00063DA1">
            <w:r>
              <w:fldChar w:fldCharType="begin"/>
            </w:r>
            <w:r>
              <w:instrText xml:space="preserve"> CREATEDATE  \@ "dd.MM.yyyy"  \* MERGEFORMAT </w:instrText>
            </w:r>
            <w:r>
              <w:fldChar w:fldCharType="separate"/>
            </w:r>
            <w:r w:rsidR="00B82201">
              <w:rPr>
                <w:noProof/>
              </w:rPr>
              <w:t>26.10.2018</w:t>
            </w:r>
            <w:r>
              <w:fldChar w:fldCharType="end"/>
            </w:r>
          </w:p>
        </w:tc>
        <w:tc>
          <w:tcPr>
            <w:tcW w:w="4953" w:type="dxa"/>
          </w:tcPr>
          <w:p w:rsidR="000B5773" w:rsidRDefault="000B5773" w:rsidP="00063DA1"/>
        </w:tc>
        <w:tc>
          <w:tcPr>
            <w:tcW w:w="3967" w:type="dxa"/>
            <w:tcBorders>
              <w:bottom w:val="dotted" w:sz="4" w:space="0" w:color="auto"/>
            </w:tcBorders>
          </w:tcPr>
          <w:p w:rsidR="000B5773" w:rsidRDefault="000B5773" w:rsidP="00063DA1"/>
        </w:tc>
      </w:tr>
      <w:tr w:rsidR="000B5773" w:rsidTr="00FB47AA">
        <w:tc>
          <w:tcPr>
            <w:tcW w:w="1001" w:type="dxa"/>
            <w:tcBorders>
              <w:top w:val="dotted" w:sz="4" w:space="0" w:color="auto"/>
            </w:tcBorders>
          </w:tcPr>
          <w:p w:rsidR="000B5773" w:rsidRDefault="000B5773" w:rsidP="00063DA1">
            <w:r>
              <w:t>Datum</w:t>
            </w:r>
          </w:p>
        </w:tc>
        <w:tc>
          <w:tcPr>
            <w:tcW w:w="4953" w:type="dxa"/>
          </w:tcPr>
          <w:p w:rsidR="000B5773" w:rsidRDefault="000B5773" w:rsidP="00063DA1"/>
        </w:tc>
        <w:tc>
          <w:tcPr>
            <w:tcW w:w="3967" w:type="dxa"/>
            <w:tcBorders>
              <w:top w:val="dotted" w:sz="4" w:space="0" w:color="auto"/>
            </w:tcBorders>
          </w:tcPr>
          <w:p w:rsidR="000B5773" w:rsidRDefault="000B5773" w:rsidP="00063DA1">
            <w:r>
              <w:t>Unterschrift BRV</w:t>
            </w:r>
          </w:p>
        </w:tc>
      </w:tr>
    </w:tbl>
    <w:p w:rsidR="000B5773" w:rsidRDefault="000B5773" w:rsidP="00063DA1"/>
    <w:sectPr w:rsidR="000B5773" w:rsidSect="0052000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588" w:bottom="851" w:left="85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129" w:rsidRDefault="00331129" w:rsidP="004C74E4">
      <w:pPr>
        <w:spacing w:line="240" w:lineRule="auto"/>
      </w:pPr>
      <w:r>
        <w:separator/>
      </w:r>
    </w:p>
  </w:endnote>
  <w:endnote w:type="continuationSeparator" w:id="0">
    <w:p w:rsidR="00331129" w:rsidRDefault="00331129" w:rsidP="004C7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A2F" w:rsidRDefault="00F02A2F">
    <w:pPr>
      <w:pStyle w:val="Fuzeile"/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A8F7BC0" wp14:editId="0D8B3E2F">
              <wp:simplePos x="0" y="0"/>
              <wp:positionH relativeFrom="page">
                <wp:posOffset>6201682</wp:posOffset>
              </wp:positionH>
              <wp:positionV relativeFrom="page">
                <wp:posOffset>10095865</wp:posOffset>
              </wp:positionV>
              <wp:extent cx="645840" cy="230040"/>
              <wp:effectExtent l="0" t="0" r="1905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840" cy="23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2A2F" w:rsidRPr="00CE1010" w:rsidRDefault="00F02A2F" w:rsidP="00B936C6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Seite 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20004"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/ 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20004"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F7BC0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7" type="#_x0000_t202" style="position:absolute;margin-left:488.3pt;margin-top:794.95pt;width:50.85pt;height:18.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" filled="f" stroked="f" strokeweight=".5pt">
              <v:textbox inset="0,0,0,0">
                <w:txbxContent>
                  <w:p w:rsidR="00F02A2F" w:rsidRPr="00CE1010" w:rsidRDefault="00F02A2F" w:rsidP="00B936C6">
                    <w:pPr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Seite </w:t>
                    </w: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PAGE  \* Arabic  \* MERGEFORMAT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="00520004">
                      <w:rPr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sz w:val="14"/>
                        <w:szCs w:val="14"/>
                      </w:rPr>
                      <w:t xml:space="preserve"> / </w:t>
                    </w: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="00520004">
                      <w:rPr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3FF" w:rsidRDefault="001A13F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3FF" w:rsidRDefault="00B936C6">
    <w:pPr>
      <w:pStyle w:val="Fuzeile"/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5C10E06" wp14:editId="6A43DEC8">
              <wp:simplePos x="0" y="0"/>
              <wp:positionH relativeFrom="page">
                <wp:posOffset>6201682</wp:posOffset>
              </wp:positionH>
              <wp:positionV relativeFrom="page">
                <wp:posOffset>10095865</wp:posOffset>
              </wp:positionV>
              <wp:extent cx="645840" cy="230040"/>
              <wp:effectExtent l="0" t="0" r="1905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840" cy="23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36C6" w:rsidRPr="00CE1010" w:rsidRDefault="00B936C6" w:rsidP="00B936C6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Seite 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20004"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/ 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20004"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10E0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0" type="#_x0000_t202" style="position:absolute;margin-left:488.3pt;margin-top:794.95pt;width:50.85pt;height:18.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" filled="f" stroked="f" strokeweight=".5pt">
              <v:textbox inset="0,0,0,0">
                <w:txbxContent>
                  <w:p w:rsidR="00B936C6" w:rsidRPr="00CE1010" w:rsidRDefault="00B936C6" w:rsidP="00B936C6">
                    <w:pPr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Seite </w:t>
                    </w: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PAGE  \* Arabic  \* MERGEFORMAT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="00520004">
                      <w:rPr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sz w:val="14"/>
                        <w:szCs w:val="14"/>
                      </w:rPr>
                      <w:t xml:space="preserve"> / </w:t>
                    </w: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="00520004">
                      <w:rPr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129" w:rsidRDefault="00331129" w:rsidP="004C74E4">
      <w:pPr>
        <w:spacing w:line="240" w:lineRule="auto"/>
      </w:pPr>
      <w:r>
        <w:separator/>
      </w:r>
    </w:p>
  </w:footnote>
  <w:footnote w:type="continuationSeparator" w:id="0">
    <w:p w:rsidR="00331129" w:rsidRDefault="00331129" w:rsidP="004C74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A2F" w:rsidRPr="00066C85" w:rsidRDefault="00F02A2F" w:rsidP="00066C85">
    <w:pPr>
      <w:pStyle w:val="Kopfzeile"/>
      <w:spacing w:after="1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A2F" w:rsidRDefault="00F02A2F" w:rsidP="00066C85">
    <w:pPr>
      <w:pStyle w:val="Kopfzeile"/>
      <w:tabs>
        <w:tab w:val="clear" w:pos="4536"/>
        <w:tab w:val="clear" w:pos="9072"/>
        <w:tab w:val="right" w:pos="9923"/>
      </w:tabs>
      <w:ind w:firstLine="1134"/>
      <w:rPr>
        <w:b/>
        <w:caps/>
        <w:color w:val="CD042E"/>
      </w:rPr>
    </w:pPr>
    <w:r>
      <w:rPr>
        <w:b/>
        <w:caps/>
        <w:color w:val="CD042E"/>
      </w:rPr>
      <w:tab/>
    </w: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7441961" wp14:editId="0A8E924E">
              <wp:simplePos x="0" y="0"/>
              <wp:positionH relativeFrom="column">
                <wp:posOffset>1812095</wp:posOffset>
              </wp:positionH>
              <wp:positionV relativeFrom="paragraph">
                <wp:posOffset>-1912327</wp:posOffset>
              </wp:positionV>
              <wp:extent cx="3396342" cy="954593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6342" cy="9545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2A2F" w:rsidRDefault="00F02A2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441961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left:0;text-align:left;margin-left:142.7pt;margin-top:-150.6pt;width:267.45pt;height:75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" filled="f" stroked="f" strokeweight=".5pt">
              <v:textbox>
                <w:txbxContent>
                  <w:p w:rsidR="00F02A2F" w:rsidRDefault="00F02A2F"/>
                </w:txbxContent>
              </v:textbox>
            </v:shape>
          </w:pict>
        </mc:Fallback>
      </mc:AlternateContent>
    </w:r>
    <w:r>
      <w:rPr>
        <w:b/>
        <w:caps/>
        <w:color w:val="CD042E"/>
      </w:rPr>
      <w:t>Musterprotoko</w:t>
    </w:r>
    <w:r w:rsidRPr="00E32082">
      <w:rPr>
        <w:b/>
        <w:caps/>
        <w:color w:val="CD042E"/>
      </w:rPr>
      <w:t>l</w:t>
    </w:r>
    <w:r>
      <w:rPr>
        <w:b/>
        <w:caps/>
        <w:color w:val="CD042E"/>
      </w:rPr>
      <w:t>l</w:t>
    </w:r>
  </w:p>
  <w:p w:rsidR="00F02A2F" w:rsidRDefault="00F02A2F" w:rsidP="00066C85"/>
  <w:p w:rsidR="00F02A2F" w:rsidRPr="00066C85" w:rsidRDefault="00F02A2F" w:rsidP="00066C85">
    <w:pPr>
      <w:rPr>
        <w:color w:val="646464"/>
      </w:rPr>
    </w:pPr>
    <w:r w:rsidRPr="00066C85">
      <w:rPr>
        <w:color w:val="646464"/>
      </w:rPr>
      <w:t>Betriebsrat der Firma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082" w:rsidRPr="00E32082" w:rsidRDefault="00E32082" w:rsidP="00E32082">
    <w:pPr>
      <w:pStyle w:val="Kopfzeile"/>
      <w:tabs>
        <w:tab w:val="clear" w:pos="3572"/>
        <w:tab w:val="clear" w:pos="4536"/>
        <w:tab w:val="clear" w:pos="9072"/>
        <w:tab w:val="right" w:pos="9923"/>
      </w:tabs>
      <w:ind w:firstLine="1134"/>
      <w:rPr>
        <w:b/>
        <w:caps/>
      </w:rPr>
    </w:pPr>
    <w:r>
      <w:rPr>
        <w:b/>
        <w:caps/>
        <w:color w:val="CD042E"/>
      </w:rPr>
      <w:tab/>
    </w: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2EBD6C7" wp14:editId="1C9B5E39">
              <wp:simplePos x="0" y="0"/>
              <wp:positionH relativeFrom="column">
                <wp:posOffset>1812095</wp:posOffset>
              </wp:positionH>
              <wp:positionV relativeFrom="paragraph">
                <wp:posOffset>-1912327</wp:posOffset>
              </wp:positionV>
              <wp:extent cx="3396342" cy="954593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6342" cy="9545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2082" w:rsidRDefault="00E32082" w:rsidP="00E3208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EBD6C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left:0;text-align:left;margin-left:142.7pt;margin-top:-150.6pt;width:267.45pt;height:75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" filled="f" stroked="f" strokeweight=".5pt">
              <v:textbox>
                <w:txbxContent>
                  <w:p w:rsidR="00E32082" w:rsidRDefault="00E32082" w:rsidP="00E32082"/>
                </w:txbxContent>
              </v:textbox>
            </v:shape>
          </w:pict>
        </mc:Fallback>
      </mc:AlternateContent>
    </w:r>
    <w:r>
      <w:rPr>
        <w:b/>
        <w:caps/>
        <w:color w:val="CD042E"/>
      </w:rPr>
      <w:t>Musterprotoko</w:t>
    </w:r>
    <w:r w:rsidRPr="00E32082">
      <w:rPr>
        <w:b/>
        <w:caps/>
        <w:color w:val="CD042E"/>
      </w:rPr>
      <w:t>l</w:t>
    </w:r>
    <w:r>
      <w:rPr>
        <w:b/>
        <w:caps/>
        <w:color w:val="CD042E"/>
      </w:rPr>
      <w:t>l</w:t>
    </w:r>
  </w:p>
  <w:p w:rsidR="00E32082" w:rsidRDefault="00E32082">
    <w:pPr>
      <w:pStyle w:val="Kopfzeile"/>
    </w:pPr>
  </w:p>
  <w:p w:rsidR="00066C85" w:rsidRPr="00066C85" w:rsidRDefault="00063DA1" w:rsidP="00066C85">
    <w:pPr>
      <w:pStyle w:val="Kopfzeile"/>
      <w:spacing w:after="160"/>
    </w:pPr>
    <w:r>
      <w:rPr>
        <w:color w:val="646464"/>
      </w:rPr>
      <w:t>Anlage 1 zum Protokoll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C85" w:rsidRDefault="00E32082" w:rsidP="00066C85">
    <w:pPr>
      <w:pStyle w:val="Kopfzeile"/>
      <w:tabs>
        <w:tab w:val="clear" w:pos="4536"/>
        <w:tab w:val="clear" w:pos="9072"/>
        <w:tab w:val="right" w:pos="9923"/>
      </w:tabs>
      <w:ind w:firstLine="1134"/>
      <w:rPr>
        <w:b/>
        <w:caps/>
        <w:color w:val="CD042E"/>
      </w:rPr>
    </w:pPr>
    <w:r>
      <w:rPr>
        <w:b/>
        <w:caps/>
        <w:color w:val="CD042E"/>
      </w:rPr>
      <w:tab/>
    </w:r>
    <w:r w:rsidR="00446EBD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F7A6097" wp14:editId="64D836F4">
              <wp:simplePos x="0" y="0"/>
              <wp:positionH relativeFrom="column">
                <wp:posOffset>1812095</wp:posOffset>
              </wp:positionH>
              <wp:positionV relativeFrom="paragraph">
                <wp:posOffset>-1912327</wp:posOffset>
              </wp:positionV>
              <wp:extent cx="3396342" cy="954593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6342" cy="9545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BD" w:rsidRDefault="00446EB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7A6097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9" type="#_x0000_t202" style="position:absolute;left:0;text-align:left;margin-left:142.7pt;margin-top:-150.6pt;width:267.45pt;height:75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" filled="f" stroked="f" strokeweight=".5pt">
              <v:textbox>
                <w:txbxContent>
                  <w:p w:rsidR="00446EBD" w:rsidRDefault="00446EBD"/>
                </w:txbxContent>
              </v:textbox>
            </v:shape>
          </w:pict>
        </mc:Fallback>
      </mc:AlternateContent>
    </w:r>
    <w:r>
      <w:rPr>
        <w:b/>
        <w:caps/>
        <w:color w:val="CD042E"/>
      </w:rPr>
      <w:t>Musterprotoko</w:t>
    </w:r>
    <w:r w:rsidRPr="00E32082">
      <w:rPr>
        <w:b/>
        <w:caps/>
        <w:color w:val="CD042E"/>
      </w:rPr>
      <w:t>l</w:t>
    </w:r>
    <w:r>
      <w:rPr>
        <w:b/>
        <w:caps/>
        <w:color w:val="CD042E"/>
      </w:rPr>
      <w:t>l</w:t>
    </w:r>
  </w:p>
  <w:p w:rsidR="00066C85" w:rsidRDefault="00066C85" w:rsidP="00066C85"/>
  <w:p w:rsidR="00066C85" w:rsidRPr="00066C85" w:rsidRDefault="00066C85" w:rsidP="00066C85">
    <w:pPr>
      <w:rPr>
        <w:color w:val="646464"/>
      </w:rPr>
    </w:pPr>
    <w:r w:rsidRPr="00066C85">
      <w:rPr>
        <w:color w:val="646464"/>
      </w:rPr>
      <w:t>Betriebsrat der Firma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74BC1"/>
    <w:multiLevelType w:val="hybridMultilevel"/>
    <w:tmpl w:val="829AB2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0491B"/>
    <w:multiLevelType w:val="multilevel"/>
    <w:tmpl w:val="A78A0268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01"/>
    <w:rsid w:val="00000C6A"/>
    <w:rsid w:val="00000CEB"/>
    <w:rsid w:val="0001539D"/>
    <w:rsid w:val="000226DB"/>
    <w:rsid w:val="000303CC"/>
    <w:rsid w:val="00033B15"/>
    <w:rsid w:val="000470DD"/>
    <w:rsid w:val="00051D8F"/>
    <w:rsid w:val="00063DA1"/>
    <w:rsid w:val="00066C85"/>
    <w:rsid w:val="000738D5"/>
    <w:rsid w:val="00075752"/>
    <w:rsid w:val="000758B4"/>
    <w:rsid w:val="00092F76"/>
    <w:rsid w:val="000A229C"/>
    <w:rsid w:val="000A31C2"/>
    <w:rsid w:val="000B2A6C"/>
    <w:rsid w:val="000B5773"/>
    <w:rsid w:val="000D4B9C"/>
    <w:rsid w:val="000E7DC4"/>
    <w:rsid w:val="000F55CC"/>
    <w:rsid w:val="000F5672"/>
    <w:rsid w:val="000F715C"/>
    <w:rsid w:val="00102B8B"/>
    <w:rsid w:val="00105F3E"/>
    <w:rsid w:val="00106522"/>
    <w:rsid w:val="001101C4"/>
    <w:rsid w:val="0011220A"/>
    <w:rsid w:val="0011561C"/>
    <w:rsid w:val="00127BB3"/>
    <w:rsid w:val="00142C5A"/>
    <w:rsid w:val="00143B88"/>
    <w:rsid w:val="00144AF1"/>
    <w:rsid w:val="00144F11"/>
    <w:rsid w:val="00150C16"/>
    <w:rsid w:val="0015366E"/>
    <w:rsid w:val="00170079"/>
    <w:rsid w:val="00171413"/>
    <w:rsid w:val="00171DF6"/>
    <w:rsid w:val="00172F61"/>
    <w:rsid w:val="001900C0"/>
    <w:rsid w:val="001A13FF"/>
    <w:rsid w:val="001A2A1A"/>
    <w:rsid w:val="001B174A"/>
    <w:rsid w:val="001B35BF"/>
    <w:rsid w:val="001C640E"/>
    <w:rsid w:val="001D6552"/>
    <w:rsid w:val="001F518F"/>
    <w:rsid w:val="00202A12"/>
    <w:rsid w:val="00225A3D"/>
    <w:rsid w:val="002300B7"/>
    <w:rsid w:val="00232DAE"/>
    <w:rsid w:val="0023321E"/>
    <w:rsid w:val="00254F2F"/>
    <w:rsid w:val="00264FE9"/>
    <w:rsid w:val="002653BA"/>
    <w:rsid w:val="002873D9"/>
    <w:rsid w:val="002879C1"/>
    <w:rsid w:val="00292B24"/>
    <w:rsid w:val="00297E33"/>
    <w:rsid w:val="002C09A6"/>
    <w:rsid w:val="002C135D"/>
    <w:rsid w:val="002E47F4"/>
    <w:rsid w:val="002F1957"/>
    <w:rsid w:val="002F755F"/>
    <w:rsid w:val="0030533F"/>
    <w:rsid w:val="00314273"/>
    <w:rsid w:val="003209CF"/>
    <w:rsid w:val="0032384B"/>
    <w:rsid w:val="00331129"/>
    <w:rsid w:val="00333ED2"/>
    <w:rsid w:val="003368A0"/>
    <w:rsid w:val="00341BD6"/>
    <w:rsid w:val="003D5EBC"/>
    <w:rsid w:val="003E359B"/>
    <w:rsid w:val="003F2952"/>
    <w:rsid w:val="003F5088"/>
    <w:rsid w:val="004027C0"/>
    <w:rsid w:val="004045E2"/>
    <w:rsid w:val="0040750D"/>
    <w:rsid w:val="00413C9A"/>
    <w:rsid w:val="00413F6F"/>
    <w:rsid w:val="0042123D"/>
    <w:rsid w:val="00446EBD"/>
    <w:rsid w:val="00454183"/>
    <w:rsid w:val="00485F8F"/>
    <w:rsid w:val="0049101C"/>
    <w:rsid w:val="004B05B1"/>
    <w:rsid w:val="004B13FA"/>
    <w:rsid w:val="004B1412"/>
    <w:rsid w:val="004C1BB1"/>
    <w:rsid w:val="004C74E4"/>
    <w:rsid w:val="00520004"/>
    <w:rsid w:val="005201EE"/>
    <w:rsid w:val="0058086B"/>
    <w:rsid w:val="00584D19"/>
    <w:rsid w:val="00584DFD"/>
    <w:rsid w:val="005900E2"/>
    <w:rsid w:val="005A3D55"/>
    <w:rsid w:val="005A4F83"/>
    <w:rsid w:val="005A7D28"/>
    <w:rsid w:val="005C4694"/>
    <w:rsid w:val="005C5A3C"/>
    <w:rsid w:val="005C5BFE"/>
    <w:rsid w:val="005F24C1"/>
    <w:rsid w:val="005F3268"/>
    <w:rsid w:val="006113EE"/>
    <w:rsid w:val="00655B77"/>
    <w:rsid w:val="00663D2F"/>
    <w:rsid w:val="006642BB"/>
    <w:rsid w:val="00665FDC"/>
    <w:rsid w:val="006679BC"/>
    <w:rsid w:val="00670E77"/>
    <w:rsid w:val="00674A8A"/>
    <w:rsid w:val="006772E0"/>
    <w:rsid w:val="006774E4"/>
    <w:rsid w:val="0068590D"/>
    <w:rsid w:val="00685E6A"/>
    <w:rsid w:val="0069020E"/>
    <w:rsid w:val="006905CB"/>
    <w:rsid w:val="00690754"/>
    <w:rsid w:val="006976CE"/>
    <w:rsid w:val="006A462F"/>
    <w:rsid w:val="006B26A1"/>
    <w:rsid w:val="006B5C7D"/>
    <w:rsid w:val="006D1B13"/>
    <w:rsid w:val="006D6D39"/>
    <w:rsid w:val="006E4D03"/>
    <w:rsid w:val="006F5836"/>
    <w:rsid w:val="00700091"/>
    <w:rsid w:val="00702DB2"/>
    <w:rsid w:val="00722F6F"/>
    <w:rsid w:val="00725262"/>
    <w:rsid w:val="00734DC2"/>
    <w:rsid w:val="007411DE"/>
    <w:rsid w:val="007515FB"/>
    <w:rsid w:val="00776690"/>
    <w:rsid w:val="00784492"/>
    <w:rsid w:val="00795FEA"/>
    <w:rsid w:val="007A1F0D"/>
    <w:rsid w:val="007A2E27"/>
    <w:rsid w:val="007E13AE"/>
    <w:rsid w:val="007E22A5"/>
    <w:rsid w:val="007E29E6"/>
    <w:rsid w:val="007E53E7"/>
    <w:rsid w:val="00806484"/>
    <w:rsid w:val="00823881"/>
    <w:rsid w:val="0083582F"/>
    <w:rsid w:val="008426E7"/>
    <w:rsid w:val="00853D79"/>
    <w:rsid w:val="008A3AAF"/>
    <w:rsid w:val="00925BB9"/>
    <w:rsid w:val="00932822"/>
    <w:rsid w:val="0094207F"/>
    <w:rsid w:val="00944734"/>
    <w:rsid w:val="00965857"/>
    <w:rsid w:val="009666E3"/>
    <w:rsid w:val="009823D9"/>
    <w:rsid w:val="0098310D"/>
    <w:rsid w:val="00990269"/>
    <w:rsid w:val="009B14DB"/>
    <w:rsid w:val="009B249C"/>
    <w:rsid w:val="009C01AF"/>
    <w:rsid w:val="009D3848"/>
    <w:rsid w:val="009E1D72"/>
    <w:rsid w:val="009F45DE"/>
    <w:rsid w:val="009F5663"/>
    <w:rsid w:val="00A0257C"/>
    <w:rsid w:val="00A07301"/>
    <w:rsid w:val="00A208B9"/>
    <w:rsid w:val="00A239B6"/>
    <w:rsid w:val="00A4025C"/>
    <w:rsid w:val="00A549AA"/>
    <w:rsid w:val="00A62468"/>
    <w:rsid w:val="00A640C0"/>
    <w:rsid w:val="00A65412"/>
    <w:rsid w:val="00A832D1"/>
    <w:rsid w:val="00A94106"/>
    <w:rsid w:val="00A9468C"/>
    <w:rsid w:val="00A96A12"/>
    <w:rsid w:val="00AA3DFE"/>
    <w:rsid w:val="00AD020C"/>
    <w:rsid w:val="00AD3759"/>
    <w:rsid w:val="00AE24DA"/>
    <w:rsid w:val="00AE42AE"/>
    <w:rsid w:val="00AE61C8"/>
    <w:rsid w:val="00AF4C47"/>
    <w:rsid w:val="00AF7AC1"/>
    <w:rsid w:val="00B07F67"/>
    <w:rsid w:val="00B12708"/>
    <w:rsid w:val="00B20E17"/>
    <w:rsid w:val="00B22772"/>
    <w:rsid w:val="00B3155B"/>
    <w:rsid w:val="00B366B8"/>
    <w:rsid w:val="00B54B82"/>
    <w:rsid w:val="00B705DE"/>
    <w:rsid w:val="00B80660"/>
    <w:rsid w:val="00B82201"/>
    <w:rsid w:val="00B823BD"/>
    <w:rsid w:val="00B82818"/>
    <w:rsid w:val="00B86D9C"/>
    <w:rsid w:val="00B936C6"/>
    <w:rsid w:val="00B950F9"/>
    <w:rsid w:val="00B96ECE"/>
    <w:rsid w:val="00BA5169"/>
    <w:rsid w:val="00BC0464"/>
    <w:rsid w:val="00BC0C78"/>
    <w:rsid w:val="00BC50AE"/>
    <w:rsid w:val="00BC5CEB"/>
    <w:rsid w:val="00BC7CC3"/>
    <w:rsid w:val="00BE12E8"/>
    <w:rsid w:val="00BE4FDA"/>
    <w:rsid w:val="00BF0EBE"/>
    <w:rsid w:val="00BF2514"/>
    <w:rsid w:val="00C03056"/>
    <w:rsid w:val="00C059A4"/>
    <w:rsid w:val="00C10C50"/>
    <w:rsid w:val="00C14BB3"/>
    <w:rsid w:val="00C167B7"/>
    <w:rsid w:val="00C175E9"/>
    <w:rsid w:val="00C17910"/>
    <w:rsid w:val="00C3036F"/>
    <w:rsid w:val="00C37D27"/>
    <w:rsid w:val="00C4045D"/>
    <w:rsid w:val="00C4454F"/>
    <w:rsid w:val="00C56FD6"/>
    <w:rsid w:val="00C860FE"/>
    <w:rsid w:val="00C96810"/>
    <w:rsid w:val="00CA073F"/>
    <w:rsid w:val="00CC1F02"/>
    <w:rsid w:val="00CC6B41"/>
    <w:rsid w:val="00CD6C2F"/>
    <w:rsid w:val="00CE1010"/>
    <w:rsid w:val="00CF4DC4"/>
    <w:rsid w:val="00CF62C3"/>
    <w:rsid w:val="00D00E4F"/>
    <w:rsid w:val="00D027FC"/>
    <w:rsid w:val="00D14FFD"/>
    <w:rsid w:val="00D2043E"/>
    <w:rsid w:val="00D308D2"/>
    <w:rsid w:val="00D3537F"/>
    <w:rsid w:val="00D41780"/>
    <w:rsid w:val="00D427B8"/>
    <w:rsid w:val="00D443F0"/>
    <w:rsid w:val="00D508D9"/>
    <w:rsid w:val="00D57087"/>
    <w:rsid w:val="00D82D83"/>
    <w:rsid w:val="00D9248F"/>
    <w:rsid w:val="00D93055"/>
    <w:rsid w:val="00D960B4"/>
    <w:rsid w:val="00DA6EEB"/>
    <w:rsid w:val="00DA7784"/>
    <w:rsid w:val="00DB444E"/>
    <w:rsid w:val="00DC66D7"/>
    <w:rsid w:val="00E118B0"/>
    <w:rsid w:val="00E20897"/>
    <w:rsid w:val="00E24465"/>
    <w:rsid w:val="00E32082"/>
    <w:rsid w:val="00E37ACA"/>
    <w:rsid w:val="00E5748E"/>
    <w:rsid w:val="00E61F45"/>
    <w:rsid w:val="00E62973"/>
    <w:rsid w:val="00E8661E"/>
    <w:rsid w:val="00EA616E"/>
    <w:rsid w:val="00EA6C57"/>
    <w:rsid w:val="00EB20EF"/>
    <w:rsid w:val="00EB4818"/>
    <w:rsid w:val="00ED2314"/>
    <w:rsid w:val="00EE024F"/>
    <w:rsid w:val="00EE1D9D"/>
    <w:rsid w:val="00EE71C8"/>
    <w:rsid w:val="00EF1A75"/>
    <w:rsid w:val="00F00DD7"/>
    <w:rsid w:val="00F02A2F"/>
    <w:rsid w:val="00F045F5"/>
    <w:rsid w:val="00F16A79"/>
    <w:rsid w:val="00F228CA"/>
    <w:rsid w:val="00F63B21"/>
    <w:rsid w:val="00F666D7"/>
    <w:rsid w:val="00F7780A"/>
    <w:rsid w:val="00F807F2"/>
    <w:rsid w:val="00FA18A5"/>
    <w:rsid w:val="00FA2A96"/>
    <w:rsid w:val="00FB1739"/>
    <w:rsid w:val="00FB47AA"/>
    <w:rsid w:val="00FB5085"/>
    <w:rsid w:val="00FB70A3"/>
    <w:rsid w:val="00FC1501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C4B19F-56A1-4508-B98F-C5D180C3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F4DC4"/>
    <w:pPr>
      <w:tabs>
        <w:tab w:val="left" w:pos="3572"/>
      </w:tabs>
      <w:spacing w:after="60"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6"/>
    <w:semiHidden/>
    <w:rsid w:val="00F228CA"/>
    <w:pPr>
      <w:numPr>
        <w:numId w:val="1"/>
      </w:numPr>
      <w:tabs>
        <w:tab w:val="left" w:pos="1418"/>
      </w:tabs>
      <w:spacing w:after="320" w:line="320" w:lineRule="exact"/>
      <w:outlineLvl w:val="0"/>
    </w:pPr>
    <w:rPr>
      <w:rFonts w:ascii="Calibri" w:eastAsia="Times New Roman" w:hAnsi="Calibri" w:cs="Times New Roman"/>
      <w:b/>
      <w:caps/>
      <w:color w:val="4F81BD" w:themeColor="accent1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5E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6"/>
    <w:semiHidden/>
    <w:rsid w:val="00051D8F"/>
    <w:rPr>
      <w:rFonts w:ascii="Calibri" w:eastAsia="Times New Roman" w:hAnsi="Calibri" w:cs="Times New Roman"/>
      <w:b/>
      <w:caps/>
      <w:color w:val="4F81BD" w:themeColor="accent1"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C74E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74E4"/>
  </w:style>
  <w:style w:type="paragraph" w:styleId="Fuzeile">
    <w:name w:val="footer"/>
    <w:basedOn w:val="Standard"/>
    <w:link w:val="FuzeileZchn"/>
    <w:uiPriority w:val="99"/>
    <w:unhideWhenUsed/>
    <w:rsid w:val="004C74E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74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4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4E4"/>
    <w:rPr>
      <w:rFonts w:ascii="Tahoma" w:hAnsi="Tahoma" w:cs="Tahoma"/>
      <w:sz w:val="16"/>
      <w:szCs w:val="16"/>
    </w:rPr>
  </w:style>
  <w:style w:type="paragraph" w:customStyle="1" w:styleId="Head">
    <w:name w:val="Head"/>
    <w:basedOn w:val="Standard"/>
    <w:rsid w:val="006772E0"/>
    <w:pPr>
      <w:spacing w:line="440" w:lineRule="exact"/>
    </w:pPr>
    <w:rPr>
      <w:rFonts w:ascii="Arial Black" w:hAnsi="Arial Black"/>
      <w:sz w:val="40"/>
    </w:rPr>
  </w:style>
  <w:style w:type="paragraph" w:customStyle="1" w:styleId="Thema">
    <w:name w:val="Thema"/>
    <w:basedOn w:val="Standard"/>
    <w:rsid w:val="00674A8A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120" w:line="600" w:lineRule="atLeast"/>
    </w:pPr>
    <w:rPr>
      <w:rFonts w:ascii="Arial Black" w:hAnsi="Arial Black" w:cs="Helvetica"/>
      <w:caps/>
      <w:color w:val="FFFFFF" w:themeColor="background1"/>
      <w:sz w:val="48"/>
      <w:szCs w:val="24"/>
    </w:rPr>
  </w:style>
  <w:style w:type="paragraph" w:customStyle="1" w:styleId="Tag">
    <w:name w:val="Tag"/>
    <w:rsid w:val="00674A8A"/>
    <w:pPr>
      <w:spacing w:before="120" w:line="240" w:lineRule="atLeast"/>
    </w:pPr>
    <w:rPr>
      <w:rFonts w:ascii="Arial" w:hAnsi="Arial" w:cs="Helvetica"/>
      <w:color w:val="FFFFFF" w:themeColor="background1"/>
      <w:sz w:val="36"/>
      <w:szCs w:val="24"/>
    </w:rPr>
  </w:style>
  <w:style w:type="paragraph" w:customStyle="1" w:styleId="rot">
    <w:name w:val="rot"/>
    <w:basedOn w:val="Standard"/>
    <w:rsid w:val="00D57087"/>
    <w:rPr>
      <w:color w:val="B32E38"/>
    </w:rPr>
  </w:style>
  <w:style w:type="table" w:styleId="Tabellenraster">
    <w:name w:val="Table Grid"/>
    <w:basedOn w:val="NormaleTabelle"/>
    <w:uiPriority w:val="59"/>
    <w:rsid w:val="0098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halt">
    <w:name w:val="Inhalt"/>
    <w:basedOn w:val="Standard"/>
    <w:qFormat/>
    <w:rsid w:val="00685E6A"/>
    <w:pPr>
      <w:framePr w:hSpace="142" w:wrap="notBeside" w:vAnchor="page" w:hAnchor="margin" w:y="3120"/>
      <w:spacing w:line="200" w:lineRule="atLeast"/>
    </w:pPr>
    <w:rPr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85E6A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Headrot">
    <w:name w:val="Head rot"/>
    <w:basedOn w:val="Standard"/>
    <w:qFormat/>
    <w:rsid w:val="002C135D"/>
    <w:rPr>
      <w:b/>
      <w:color w:val="CD042E"/>
    </w:rPr>
  </w:style>
  <w:style w:type="paragraph" w:customStyle="1" w:styleId="Fussnote">
    <w:name w:val="Fussnote"/>
    <w:basedOn w:val="Standard"/>
    <w:qFormat/>
    <w:rsid w:val="00D41780"/>
    <w:pPr>
      <w:spacing w:after="0" w:line="180" w:lineRule="atLeast"/>
    </w:pPr>
    <w:rPr>
      <w:sz w:val="14"/>
      <w:szCs w:val="14"/>
    </w:rPr>
  </w:style>
  <w:style w:type="paragraph" w:customStyle="1" w:styleId="Hinweis">
    <w:name w:val="Hinweis"/>
    <w:basedOn w:val="Standard"/>
    <w:qFormat/>
    <w:rsid w:val="00144AF1"/>
    <w:pPr>
      <w:tabs>
        <w:tab w:val="clear" w:pos="3572"/>
        <w:tab w:val="left" w:pos="170"/>
        <w:tab w:val="left" w:pos="2835"/>
      </w:tabs>
      <w:spacing w:after="0" w:line="180" w:lineRule="atLeast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01002\AppData\Local\Temp\dctmp_mailattach21362-851_Mitteilung_G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C9AB1-705F-42EB-BD41-CA321522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dctmp_mailattach21362-851_Mitteilung_GL.dotx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Bianca Göhler</dc:creator>
  <cp:lastModifiedBy>Bianca Göhler</cp:lastModifiedBy>
  <cp:revision>1</cp:revision>
  <cp:lastPrinted>2018-06-25T10:28:00Z</cp:lastPrinted>
  <dcterms:created xsi:type="dcterms:W3CDTF">2018-10-26T08:36:00Z</dcterms:created>
  <dcterms:modified xsi:type="dcterms:W3CDTF">2018-10-26T08:36:00Z</dcterms:modified>
</cp:coreProperties>
</file>