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31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6382"/>
      </w:tblGrid>
      <w:tr w:rsidR="00CD77AE" w14:paraId="1F995BD0" w14:textId="77777777" w:rsidTr="00DC600A">
        <w:trPr>
          <w:trHeight w:val="57"/>
        </w:trPr>
        <w:tc>
          <w:tcPr>
            <w:tcW w:w="3549" w:type="dxa"/>
            <w:tcMar>
              <w:top w:w="113" w:type="dxa"/>
              <w:bottom w:w="85" w:type="dxa"/>
            </w:tcMar>
          </w:tcPr>
          <w:p w14:paraId="58DEC8A4" w14:textId="77777777" w:rsidR="000B77E9" w:rsidRPr="002C135D" w:rsidRDefault="000B77E9" w:rsidP="000B77E9">
            <w:pPr>
              <w:rPr>
                <w:b/>
              </w:rPr>
            </w:pPr>
            <w:r w:rsidRPr="002C135D">
              <w:rPr>
                <w:b/>
              </w:rPr>
              <w:t>TOP 1</w:t>
            </w:r>
            <w:r w:rsidRPr="002C135D">
              <w:rPr>
                <w:b/>
                <w:vertAlign w:val="superscript"/>
              </w:rPr>
              <w:t xml:space="preserve"> [1]</w:t>
            </w:r>
            <w:r w:rsidRPr="002C135D">
              <w:rPr>
                <w:b/>
              </w:rPr>
              <w:t>:</w:t>
            </w:r>
          </w:p>
          <w:p w14:paraId="237275A3" w14:textId="75C40FB8" w:rsidR="00CD77AE" w:rsidRPr="0096145F" w:rsidRDefault="000B77E9" w:rsidP="000B77E9">
            <w:pPr>
              <w:rPr>
                <w:b/>
              </w:rPr>
            </w:pPr>
            <w:r>
              <w:rPr>
                <w:vertAlign w:val="superscript"/>
              </w:rPr>
              <w:t>[1</w:t>
            </w:r>
            <w:r w:rsidRPr="00937366">
              <w:rPr>
                <w:sz w:val="14"/>
                <w:szCs w:val="14"/>
                <w:vertAlign w:val="superscript"/>
              </w:rPr>
              <w:t>]</w:t>
            </w:r>
            <w:r w:rsidRPr="00937366">
              <w:rPr>
                <w:sz w:val="14"/>
                <w:szCs w:val="14"/>
              </w:rPr>
              <w:t xml:space="preserve"> Bitte beachten Sie: Es handelt sich hier lediglich um Beispiele, um ein Gefühl für Formulierungen und Inhalte zu bekommen. Bitte passen Sie das Protokoll individuell für Ihre jeweilige Betriebsratssitzung an.</w:t>
            </w:r>
          </w:p>
        </w:tc>
        <w:tc>
          <w:tcPr>
            <w:tcW w:w="6382" w:type="dxa"/>
            <w:tcMar>
              <w:bottom w:w="85" w:type="dxa"/>
            </w:tcMar>
          </w:tcPr>
          <w:p w14:paraId="7917C2CE" w14:textId="2A616838" w:rsidR="00CD77AE" w:rsidRPr="00412105" w:rsidRDefault="004322FD" w:rsidP="00DC600A">
            <w:pPr>
              <w:rPr>
                <w:b/>
                <w:bCs/>
              </w:rPr>
            </w:pPr>
            <w:r w:rsidRPr="00412105">
              <w:rPr>
                <w:b/>
                <w:bCs/>
                <w:color w:val="FF0000"/>
              </w:rPr>
              <w:t>Organisatorisches und Feststellungen</w:t>
            </w:r>
          </w:p>
        </w:tc>
      </w:tr>
      <w:tr w:rsidR="00EA616E" w14:paraId="329657C5" w14:textId="77777777" w:rsidTr="006B0668">
        <w:trPr>
          <w:trHeight w:val="57"/>
        </w:trPr>
        <w:tc>
          <w:tcPr>
            <w:tcW w:w="3549" w:type="dxa"/>
            <w:tcMar>
              <w:top w:w="113" w:type="dxa"/>
              <w:bottom w:w="85" w:type="dxa"/>
            </w:tcMar>
          </w:tcPr>
          <w:p w14:paraId="329657C3" w14:textId="77777777" w:rsidR="00EA616E" w:rsidRPr="00EA616E" w:rsidRDefault="00EA616E" w:rsidP="00EA616E">
            <w:pPr>
              <w:rPr>
                <w:b/>
              </w:rPr>
            </w:pPr>
            <w:r w:rsidRPr="00EA616E">
              <w:rPr>
                <w:b/>
              </w:rPr>
              <w:t>Sitzungsbeginn:</w:t>
            </w:r>
          </w:p>
        </w:tc>
        <w:tc>
          <w:tcPr>
            <w:tcW w:w="6382" w:type="dxa"/>
            <w:tcMar>
              <w:bottom w:w="85" w:type="dxa"/>
            </w:tcMar>
          </w:tcPr>
          <w:p w14:paraId="329657C4" w14:textId="77777777" w:rsidR="00EA616E" w:rsidRDefault="00EA616E" w:rsidP="003315B5">
            <w:pPr>
              <w:rPr>
                <w:b/>
                <w:bCs/>
              </w:rPr>
            </w:pPr>
            <w:r>
              <w:t xml:space="preserve">Eröffnung der Sitzung um </w:t>
            </w:r>
            <w:r w:rsidR="003315B5">
              <w:fldChar w:fldCharType="begin">
                <w:ffData>
                  <w:name w:val="Text2"/>
                  <w:enabled/>
                  <w:calcOnExit w:val="0"/>
                  <w:textInput>
                    <w:default w:val="xx:xx"/>
                  </w:textInput>
                </w:ffData>
              </w:fldChar>
            </w:r>
            <w:bookmarkStart w:id="0" w:name="Text2"/>
            <w:r w:rsidR="003315B5">
              <w:instrText xml:space="preserve"> FORMTEXT </w:instrText>
            </w:r>
            <w:r w:rsidR="003315B5">
              <w:fldChar w:fldCharType="separate"/>
            </w:r>
            <w:r w:rsidR="00EB64F3">
              <w:rPr>
                <w:noProof/>
              </w:rPr>
              <w:t>xx:xx</w:t>
            </w:r>
            <w:r w:rsidR="003315B5">
              <w:fldChar w:fldCharType="end"/>
            </w:r>
            <w:bookmarkEnd w:id="0"/>
            <w:r>
              <w:t xml:space="preserve"> Uhr</w:t>
            </w:r>
          </w:p>
        </w:tc>
      </w:tr>
      <w:tr w:rsidR="00EA616E" w14:paraId="329657C8" w14:textId="77777777" w:rsidTr="006B0668">
        <w:trPr>
          <w:trHeight w:val="57"/>
        </w:trPr>
        <w:tc>
          <w:tcPr>
            <w:tcW w:w="3549" w:type="dxa"/>
            <w:tcMar>
              <w:top w:w="113" w:type="dxa"/>
              <w:bottom w:w="85" w:type="dxa"/>
            </w:tcMar>
          </w:tcPr>
          <w:p w14:paraId="329657C6" w14:textId="77777777" w:rsidR="00EA616E" w:rsidRPr="00EA616E" w:rsidRDefault="00EA616E" w:rsidP="00EA616E">
            <w:pPr>
              <w:rPr>
                <w:b/>
              </w:rPr>
            </w:pPr>
            <w:r w:rsidRPr="00EA616E">
              <w:rPr>
                <w:b/>
              </w:rPr>
              <w:t>Sitzungsort:</w:t>
            </w:r>
          </w:p>
        </w:tc>
        <w:tc>
          <w:tcPr>
            <w:tcW w:w="6382" w:type="dxa"/>
            <w:tcMar>
              <w:bottom w:w="85" w:type="dxa"/>
            </w:tcMar>
          </w:tcPr>
          <w:p w14:paraId="32252B4F" w14:textId="2A9C2A79" w:rsidR="00D9226A" w:rsidRPr="00D9226A" w:rsidRDefault="00000000" w:rsidP="00D9226A">
            <w:pPr>
              <w:pStyle w:val="Textkrper3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94037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534AF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D9226A" w:rsidRPr="00D9226A">
              <w:rPr>
                <w:rFonts w:ascii="Arial" w:hAnsi="Arial" w:cs="Arial"/>
                <w:sz w:val="20"/>
              </w:rPr>
              <w:t xml:space="preserve"> Die Sitzung findet als Präsenzsitzung </w:t>
            </w:r>
            <w:r w:rsidR="00112789">
              <w:rPr>
                <w:rFonts w:ascii="Arial" w:hAnsi="Arial" w:cs="Arial"/>
                <w:sz w:val="20"/>
              </w:rPr>
              <w:t xml:space="preserve">im BR-Büro </w:t>
            </w:r>
            <w:r w:rsidR="00D9226A" w:rsidRPr="00D9226A">
              <w:rPr>
                <w:rFonts w:ascii="Arial" w:hAnsi="Arial" w:cs="Arial"/>
                <w:sz w:val="20"/>
              </w:rPr>
              <w:t>statt.</w:t>
            </w:r>
          </w:p>
          <w:p w14:paraId="56FB3E27" w14:textId="36100406" w:rsidR="00D9226A" w:rsidRPr="00D9226A" w:rsidRDefault="00000000" w:rsidP="00D9226A">
            <w:pPr>
              <w:pStyle w:val="Textkrper3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2584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34A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D9226A" w:rsidRPr="00D9226A">
              <w:rPr>
                <w:rFonts w:ascii="Arial" w:hAnsi="Arial" w:cs="Arial"/>
                <w:sz w:val="20"/>
              </w:rPr>
              <w:t xml:space="preserve"> Die Sitzung findet als virtuelle Sitzung statt.</w:t>
            </w:r>
          </w:p>
          <w:p w14:paraId="7F8C50CE" w14:textId="77777777" w:rsidR="00D9226A" w:rsidRPr="00D9226A" w:rsidRDefault="00D9226A" w:rsidP="00D9226A">
            <w:pPr>
              <w:pStyle w:val="Textkrper3"/>
              <w:rPr>
                <w:rFonts w:ascii="Arial" w:hAnsi="Arial" w:cs="Arial"/>
                <w:sz w:val="20"/>
              </w:rPr>
            </w:pPr>
          </w:p>
          <w:p w14:paraId="4504EB97" w14:textId="42FDB0CE" w:rsidR="00D9226A" w:rsidRPr="00D9226A" w:rsidRDefault="00D9226A" w:rsidP="00D9226A">
            <w:pPr>
              <w:pStyle w:val="Textkrper3"/>
              <w:rPr>
                <w:rFonts w:ascii="Arial" w:hAnsi="Arial" w:cs="Arial"/>
                <w:bCs/>
                <w:sz w:val="20"/>
              </w:rPr>
            </w:pPr>
            <w:r w:rsidRPr="00D9226A">
              <w:rPr>
                <w:rFonts w:ascii="Arial" w:hAnsi="Arial" w:cs="Arial"/>
                <w:bCs/>
                <w:sz w:val="20"/>
              </w:rPr>
              <w:t>Der Durchführung der Sitzung als virtuelle Sitzung haben innerhalb der festgelegten Frist 0 Mitglieder widersprochen. Das sind weniger als ¼ der Mit</w:t>
            </w:r>
            <w:r w:rsidRPr="00D9226A">
              <w:rPr>
                <w:rFonts w:ascii="Arial" w:hAnsi="Arial" w:cs="Arial"/>
                <w:bCs/>
                <w:sz w:val="20"/>
              </w:rPr>
              <w:softHyphen/>
              <w:t xml:space="preserve">glieder des Betriebsrats. Die Sitzung kann als virtuelle Sitzung stattfinden. </w:t>
            </w:r>
          </w:p>
          <w:p w14:paraId="68CEEA54" w14:textId="77777777" w:rsidR="00D9226A" w:rsidRPr="00D9226A" w:rsidRDefault="00D9226A" w:rsidP="00D9226A">
            <w:pPr>
              <w:pStyle w:val="Textkrper3"/>
              <w:rPr>
                <w:rFonts w:ascii="Arial" w:hAnsi="Arial" w:cs="Arial"/>
                <w:bCs/>
                <w:sz w:val="20"/>
              </w:rPr>
            </w:pPr>
          </w:p>
          <w:p w14:paraId="329657C7" w14:textId="40E6B675" w:rsidR="00EA616E" w:rsidRPr="00D9226A" w:rsidRDefault="00D9226A" w:rsidP="00D9226A">
            <w:pPr>
              <w:rPr>
                <w:b/>
                <w:bCs/>
                <w:szCs w:val="20"/>
              </w:rPr>
            </w:pPr>
            <w:r w:rsidRPr="00D9226A">
              <w:rPr>
                <w:rFonts w:cs="Arial"/>
                <w:bCs/>
                <w:szCs w:val="20"/>
              </w:rPr>
              <w:t>Entsprechend § 30 Abs. 2 BetrVG und den Regelungen in unserer Geschäfts</w:t>
            </w:r>
            <w:r w:rsidRPr="00D9226A">
              <w:rPr>
                <w:rFonts w:cs="Arial"/>
                <w:bCs/>
                <w:szCs w:val="20"/>
              </w:rPr>
              <w:softHyphen/>
              <w:t xml:space="preserve">ordnung stellen die per Video- oder Telefonkonferenz teilnehmenden Mitglieder sicher, dass </w:t>
            </w:r>
            <w:r w:rsidR="00956CC5">
              <w:rPr>
                <w:rFonts w:cs="Arial"/>
                <w:bCs/>
                <w:szCs w:val="20"/>
              </w:rPr>
              <w:t>keine Personen ohne</w:t>
            </w:r>
            <w:r w:rsidRPr="00D9226A">
              <w:rPr>
                <w:rFonts w:cs="Arial"/>
                <w:bCs/>
                <w:szCs w:val="20"/>
              </w:rPr>
              <w:t xml:space="preserve"> Teilnahmerecht im gleichen Raum anwesend sind und unbe</w:t>
            </w:r>
            <w:r w:rsidRPr="00D9226A">
              <w:rPr>
                <w:rFonts w:cs="Arial"/>
                <w:bCs/>
                <w:szCs w:val="20"/>
              </w:rPr>
              <w:softHyphen/>
              <w:t xml:space="preserve">rechtigte Dritte keine Kenntnis vom Inhalt der Sitzung </w:t>
            </w:r>
            <w:r w:rsidR="00060A28">
              <w:rPr>
                <w:rFonts w:cs="Arial"/>
                <w:bCs/>
                <w:szCs w:val="20"/>
              </w:rPr>
              <w:t>erlangen</w:t>
            </w:r>
            <w:r w:rsidRPr="00D9226A">
              <w:rPr>
                <w:rFonts w:cs="Arial"/>
                <w:bCs/>
                <w:szCs w:val="20"/>
              </w:rPr>
              <w:t xml:space="preserve"> können (Nicht</w:t>
            </w:r>
            <w:r w:rsidRPr="00D9226A">
              <w:rPr>
                <w:rFonts w:cs="Arial"/>
                <w:bCs/>
                <w:szCs w:val="20"/>
              </w:rPr>
              <w:softHyphen/>
              <w:t>öffentlichkeit). Eine Auf</w:t>
            </w:r>
            <w:r w:rsidRPr="00D9226A">
              <w:rPr>
                <w:rFonts w:cs="Arial"/>
                <w:bCs/>
                <w:szCs w:val="20"/>
              </w:rPr>
              <w:softHyphen/>
              <w:t>zeichnung des Bild-/Tonsignals der Sitzung ist unzu</w:t>
            </w:r>
            <w:r w:rsidRPr="00D9226A">
              <w:rPr>
                <w:rFonts w:cs="Arial"/>
                <w:bCs/>
                <w:szCs w:val="20"/>
              </w:rPr>
              <w:softHyphen/>
              <w:t>lässig! Störungen der Konferenz</w:t>
            </w:r>
            <w:r w:rsidRPr="00D9226A">
              <w:rPr>
                <w:rFonts w:cs="Arial"/>
                <w:bCs/>
                <w:szCs w:val="20"/>
              </w:rPr>
              <w:softHyphen/>
              <w:t>technik werden direkt mitgeteilt; ggf. wird die Sitzung zu deren Behebung kurzzeitig unter</w:t>
            </w:r>
            <w:r w:rsidRPr="00D9226A">
              <w:rPr>
                <w:rFonts w:cs="Arial"/>
                <w:bCs/>
                <w:szCs w:val="20"/>
              </w:rPr>
              <w:softHyphen/>
              <w:t>brochen.</w:t>
            </w:r>
          </w:p>
        </w:tc>
      </w:tr>
      <w:tr w:rsidR="00EA616E" w14:paraId="329657CB" w14:textId="77777777" w:rsidTr="006B0668">
        <w:trPr>
          <w:trHeight w:val="57"/>
        </w:trPr>
        <w:tc>
          <w:tcPr>
            <w:tcW w:w="3549" w:type="dxa"/>
            <w:tcMar>
              <w:top w:w="113" w:type="dxa"/>
              <w:bottom w:w="85" w:type="dxa"/>
            </w:tcMar>
          </w:tcPr>
          <w:p w14:paraId="329657C9" w14:textId="77777777" w:rsidR="00EA616E" w:rsidRPr="00EA616E" w:rsidRDefault="00EA616E" w:rsidP="00EA616E">
            <w:pPr>
              <w:rPr>
                <w:b/>
              </w:rPr>
            </w:pPr>
            <w:r w:rsidRPr="00EA616E">
              <w:rPr>
                <w:b/>
              </w:rPr>
              <w:t>Sitzungsleiter/in:</w:t>
            </w:r>
          </w:p>
        </w:tc>
        <w:tc>
          <w:tcPr>
            <w:tcW w:w="6382" w:type="dxa"/>
            <w:tcMar>
              <w:bottom w:w="85" w:type="dxa"/>
            </w:tcMar>
          </w:tcPr>
          <w:p w14:paraId="329657CA" w14:textId="77777777" w:rsidR="00EA616E" w:rsidRDefault="003315B5" w:rsidP="00EA61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au Monika Mustermann"/>
                  </w:textInput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4F3">
              <w:rPr>
                <w:b/>
                <w:bCs/>
                <w:noProof/>
                <w:sz w:val="24"/>
                <w:szCs w:val="24"/>
              </w:rPr>
              <w:t>Frau Monika Mustermann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A616E" w14:paraId="329657CE" w14:textId="77777777" w:rsidTr="006B0668">
        <w:trPr>
          <w:trHeight w:val="57"/>
        </w:trPr>
        <w:tc>
          <w:tcPr>
            <w:tcW w:w="3549" w:type="dxa"/>
            <w:tcMar>
              <w:top w:w="113" w:type="dxa"/>
              <w:bottom w:w="85" w:type="dxa"/>
            </w:tcMar>
          </w:tcPr>
          <w:p w14:paraId="329657CC" w14:textId="77777777" w:rsidR="00EA616E" w:rsidRPr="00EA616E" w:rsidRDefault="00EA616E" w:rsidP="00EA616E">
            <w:pPr>
              <w:rPr>
                <w:b/>
              </w:rPr>
            </w:pPr>
            <w:r w:rsidRPr="00EA616E">
              <w:rPr>
                <w:b/>
              </w:rPr>
              <w:t>Schriftführer/in:</w:t>
            </w:r>
          </w:p>
        </w:tc>
        <w:tc>
          <w:tcPr>
            <w:tcW w:w="6382" w:type="dxa"/>
            <w:tcMar>
              <w:bottom w:w="85" w:type="dxa"/>
            </w:tcMar>
          </w:tcPr>
          <w:p w14:paraId="329657CD" w14:textId="77777777" w:rsidR="00EA616E" w:rsidRDefault="00055E8B" w:rsidP="00E1697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err Peter Mustermann"/>
                  </w:textInput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</w:rPr>
              <w:t xml:space="preserve">Herr </w:t>
            </w:r>
            <w:r w:rsidR="00E1697D">
              <w:rPr>
                <w:b/>
                <w:bCs/>
                <w:noProof/>
                <w:sz w:val="24"/>
                <w:szCs w:val="24"/>
              </w:rPr>
              <w:t>Manfred</w:t>
            </w:r>
            <w:r>
              <w:rPr>
                <w:b/>
                <w:bCs/>
                <w:noProof/>
                <w:sz w:val="24"/>
                <w:szCs w:val="24"/>
              </w:rPr>
              <w:t xml:space="preserve"> Mustermann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A616E" w14:paraId="329657D1" w14:textId="77777777" w:rsidTr="006B0668">
        <w:trPr>
          <w:trHeight w:val="57"/>
        </w:trPr>
        <w:tc>
          <w:tcPr>
            <w:tcW w:w="3549" w:type="dxa"/>
            <w:tcMar>
              <w:top w:w="113" w:type="dxa"/>
              <w:bottom w:w="85" w:type="dxa"/>
            </w:tcMar>
          </w:tcPr>
          <w:p w14:paraId="329657CF" w14:textId="1EF8224B" w:rsidR="00EA616E" w:rsidRPr="00EA616E" w:rsidRDefault="00412C57" w:rsidP="00EA616E">
            <w:pPr>
              <w:rPr>
                <w:b/>
              </w:rPr>
            </w:pPr>
            <w:r>
              <w:rPr>
                <w:b/>
              </w:rPr>
              <w:t>Feststellungen zur Anwesenheit</w:t>
            </w:r>
            <w:r w:rsidR="00EA616E" w:rsidRPr="00EA616E">
              <w:rPr>
                <w:b/>
              </w:rPr>
              <w:t>:</w:t>
            </w:r>
          </w:p>
        </w:tc>
        <w:tc>
          <w:tcPr>
            <w:tcW w:w="6382" w:type="dxa"/>
            <w:tcMar>
              <w:bottom w:w="85" w:type="dxa"/>
            </w:tcMar>
          </w:tcPr>
          <w:p w14:paraId="631F0D95" w14:textId="3170C0A1" w:rsidR="00412C57" w:rsidRDefault="00885884" w:rsidP="00EA616E">
            <w:r>
              <w:t xml:space="preserve">Urs Unger ist </w:t>
            </w:r>
            <w:r w:rsidR="000C0746">
              <w:t>verhindert wegen Urlaubs</w:t>
            </w:r>
          </w:p>
          <w:p w14:paraId="4D9AA8B8" w14:textId="0B371C16" w:rsidR="000C0746" w:rsidRDefault="000C0746" w:rsidP="00EA616E">
            <w:r>
              <w:t xml:space="preserve">Geladenes und anwesendes Ersatzmitglied: </w:t>
            </w:r>
            <w:r w:rsidR="00065870">
              <w:t>Emil Ernst</w:t>
            </w:r>
          </w:p>
          <w:p w14:paraId="329657D0" w14:textId="30485CDB" w:rsidR="00EA616E" w:rsidRDefault="00EA616E" w:rsidP="00EA616E">
            <w:pPr>
              <w:rPr>
                <w:b/>
                <w:bCs/>
              </w:rPr>
            </w:pPr>
            <w:r>
              <w:t>siehe Anwesenheitsliste (Anlage</w:t>
            </w:r>
            <w:r w:rsidR="001B35BF">
              <w:t xml:space="preserve"> </w:t>
            </w:r>
            <w:r>
              <w:t>1)</w:t>
            </w:r>
          </w:p>
        </w:tc>
      </w:tr>
      <w:tr w:rsidR="00EA616E" w14:paraId="329657D5" w14:textId="77777777" w:rsidTr="006B0668">
        <w:trPr>
          <w:trHeight w:val="57"/>
        </w:trPr>
        <w:tc>
          <w:tcPr>
            <w:tcW w:w="3549" w:type="dxa"/>
            <w:tcMar>
              <w:top w:w="113" w:type="dxa"/>
              <w:bottom w:w="85" w:type="dxa"/>
            </w:tcMar>
          </w:tcPr>
          <w:p w14:paraId="329657D2" w14:textId="77777777" w:rsidR="00EA616E" w:rsidRPr="00EA616E" w:rsidRDefault="00C42FE2" w:rsidP="00EA616E">
            <w:pPr>
              <w:rPr>
                <w:b/>
              </w:rPr>
            </w:pPr>
            <w:r>
              <w:rPr>
                <w:b/>
              </w:rPr>
              <w:t>Tagesordnung</w:t>
            </w:r>
            <w:r w:rsidR="00EA616E" w:rsidRPr="00EA616E">
              <w:rPr>
                <w:b/>
              </w:rPr>
              <w:t>:</w:t>
            </w:r>
          </w:p>
        </w:tc>
        <w:tc>
          <w:tcPr>
            <w:tcW w:w="6382" w:type="dxa"/>
            <w:tcMar>
              <w:bottom w:w="85" w:type="dxa"/>
            </w:tcMar>
          </w:tcPr>
          <w:p w14:paraId="329657D3" w14:textId="141B6010" w:rsidR="00EA616E" w:rsidRDefault="00EA616E" w:rsidP="00EA616E">
            <w:r w:rsidRPr="00D3537F">
              <w:rPr>
                <w:spacing w:val="-2"/>
              </w:rPr>
              <w:t xml:space="preserve">Alle Anwesenden haben die Einladung </w:t>
            </w:r>
            <w:r w:rsidR="00F05774">
              <w:rPr>
                <w:spacing w:val="-2"/>
              </w:rPr>
              <w:t xml:space="preserve">vom </w:t>
            </w:r>
            <w:sdt>
              <w:sdtPr>
                <w:rPr>
                  <w:rFonts w:cs="Arial"/>
                  <w:sz w:val="22"/>
                </w:rPr>
                <w:id w:val="1172377941"/>
                <w:placeholder>
                  <w:docPart w:val="FEC6E029329E4BBF83B23A910FB102CC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F1642E">
                  <w:rPr>
                    <w:rFonts w:cs="Arial"/>
                    <w:sz w:val="22"/>
                  </w:rPr>
                  <w:t>xx.xx.2023</w:t>
                </w:r>
              </w:sdtContent>
            </w:sdt>
            <w:r w:rsidR="00F1642E" w:rsidRPr="00D3537F">
              <w:rPr>
                <w:spacing w:val="-2"/>
              </w:rPr>
              <w:t xml:space="preserve"> </w:t>
            </w:r>
            <w:r w:rsidRPr="00D3537F">
              <w:rPr>
                <w:spacing w:val="-2"/>
              </w:rPr>
              <w:t>mit der Tagesordnung erhalten.</w:t>
            </w:r>
          </w:p>
          <w:p w14:paraId="329657D4" w14:textId="77777777" w:rsidR="00EA616E" w:rsidRDefault="00EA616E" w:rsidP="00CA435D">
            <w:pPr>
              <w:rPr>
                <w:b/>
                <w:bCs/>
              </w:rPr>
            </w:pPr>
            <w:r>
              <w:t>Gegen die Tagesordnung werden keine Einwände erhoben.</w:t>
            </w:r>
            <w:r w:rsidR="00CA435D">
              <w:br/>
            </w:r>
            <w:r>
              <w:t>[Ergänzungen der Tagesordnung müssen – wenn eine</w:t>
            </w:r>
            <w:r w:rsidR="00CA435D">
              <w:br/>
            </w:r>
            <w:r>
              <w:t>Beschlussfassung erfolgen soll – einstimmig erfolgen!]</w:t>
            </w:r>
          </w:p>
        </w:tc>
      </w:tr>
      <w:tr w:rsidR="00066C85" w14:paraId="329657DA" w14:textId="77777777" w:rsidTr="006B0668">
        <w:trPr>
          <w:trHeight w:val="57"/>
        </w:trPr>
        <w:tc>
          <w:tcPr>
            <w:tcW w:w="3549" w:type="dxa"/>
            <w:tcMar>
              <w:top w:w="113" w:type="dxa"/>
              <w:bottom w:w="113" w:type="dxa"/>
              <w:right w:w="113" w:type="dxa"/>
            </w:tcMar>
          </w:tcPr>
          <w:p w14:paraId="329657D6" w14:textId="6586ED58" w:rsidR="00066C85" w:rsidRPr="002C135D" w:rsidRDefault="00066C85" w:rsidP="002C135D">
            <w:pPr>
              <w:rPr>
                <w:b/>
              </w:rPr>
            </w:pPr>
            <w:r w:rsidRPr="002C135D">
              <w:rPr>
                <w:b/>
              </w:rPr>
              <w:t xml:space="preserve">TOP </w:t>
            </w:r>
            <w:r w:rsidR="000B77E9">
              <w:rPr>
                <w:b/>
              </w:rPr>
              <w:t>2</w:t>
            </w:r>
            <w:r w:rsidRPr="002C135D">
              <w:rPr>
                <w:b/>
                <w:vertAlign w:val="superscript"/>
              </w:rPr>
              <w:t xml:space="preserve"> [1]</w:t>
            </w:r>
            <w:r w:rsidRPr="002C135D">
              <w:rPr>
                <w:b/>
              </w:rPr>
              <w:t>:</w:t>
            </w:r>
          </w:p>
          <w:p w14:paraId="329657D7" w14:textId="77777777" w:rsidR="00066C85" w:rsidRDefault="00066C85" w:rsidP="00D41780">
            <w:pPr>
              <w:pStyle w:val="Fussnote"/>
            </w:pPr>
            <w:r>
              <w:rPr>
                <w:vertAlign w:val="superscript"/>
              </w:rPr>
              <w:t>[1]</w:t>
            </w:r>
            <w:r>
              <w:t xml:space="preserve"> Bitte beachten Sie: Es handelt sich hier lediglich um Beispiele, um ein Gefühl für Formulierungen und Inhalte zu bekommen. Bitte passen Sie das Protokoll individuell für Ihre jeweilige Betriebsratssitzung an.</w:t>
            </w:r>
          </w:p>
        </w:tc>
        <w:tc>
          <w:tcPr>
            <w:tcW w:w="6382" w:type="dxa"/>
          </w:tcPr>
          <w:p w14:paraId="329657D8" w14:textId="5E36C9D5" w:rsidR="00066C85" w:rsidRPr="003F2952" w:rsidRDefault="00066C85" w:rsidP="002C135D">
            <w:pPr>
              <w:pStyle w:val="Headrot"/>
              <w:rPr>
                <w:color w:val="auto"/>
              </w:rPr>
            </w:pPr>
            <w:r w:rsidRPr="002C135D">
              <w:t>Protokoll der Betriebsratssitzung vom</w:t>
            </w:r>
            <w:r w:rsidRPr="002C135D">
              <w:rPr>
                <w:color w:val="auto"/>
              </w:rPr>
              <w:t xml:space="preserve"> </w:t>
            </w:r>
            <w:r w:rsidR="007F5258">
              <w:fldChar w:fldCharType="begin">
                <w:ffData>
                  <w:name w:val="Text6"/>
                  <w:enabled/>
                  <w:calcOnExit w:val="0"/>
                  <w:textInput>
                    <w:default w:val="xx.xx.2023"/>
                  </w:textInput>
                </w:ffData>
              </w:fldChar>
            </w:r>
            <w:r w:rsidR="007F5258">
              <w:instrText xml:space="preserve"> FORMTEXT </w:instrText>
            </w:r>
            <w:r w:rsidR="007F5258">
              <w:fldChar w:fldCharType="separate"/>
            </w:r>
            <w:r w:rsidR="007F5258">
              <w:rPr>
                <w:noProof/>
              </w:rPr>
              <w:t>xx.xx.2023</w:t>
            </w:r>
            <w:r w:rsidR="007F5258">
              <w:fldChar w:fldCharType="end"/>
            </w:r>
          </w:p>
          <w:p w14:paraId="329657D9" w14:textId="77777777" w:rsidR="00066C85" w:rsidRDefault="00066C85" w:rsidP="002C135D">
            <w:r>
              <w:t xml:space="preserve">Das Protokoll </w:t>
            </w:r>
            <w:r w:rsidR="004E478D">
              <w:t xml:space="preserve">der letzten Sitzung </w:t>
            </w:r>
            <w:r>
              <w:t>wird verlesen.</w:t>
            </w:r>
          </w:p>
        </w:tc>
      </w:tr>
    </w:tbl>
    <w:p w14:paraId="7D3EC728" w14:textId="77777777" w:rsidR="00780508" w:rsidRDefault="00780508">
      <w:r>
        <w:br w:type="page"/>
      </w:r>
    </w:p>
    <w:tbl>
      <w:tblPr>
        <w:tblStyle w:val="Tabellenraster"/>
        <w:tblW w:w="9931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6382"/>
      </w:tblGrid>
      <w:tr w:rsidR="00066C85" w14:paraId="329657E4" w14:textId="77777777" w:rsidTr="006B0668">
        <w:trPr>
          <w:trHeight w:val="57"/>
        </w:trPr>
        <w:tc>
          <w:tcPr>
            <w:tcW w:w="3549" w:type="dxa"/>
            <w:tcMar>
              <w:top w:w="113" w:type="dxa"/>
              <w:bottom w:w="113" w:type="dxa"/>
              <w:right w:w="113" w:type="dxa"/>
            </w:tcMar>
          </w:tcPr>
          <w:p w14:paraId="329657DB" w14:textId="45984292" w:rsidR="00066C85" w:rsidRPr="00CA073F" w:rsidRDefault="00066C85" w:rsidP="000A32A9">
            <w:pPr>
              <w:rPr>
                <w:b/>
              </w:rPr>
            </w:pPr>
            <w:r w:rsidRPr="00CA073F">
              <w:rPr>
                <w:b/>
              </w:rPr>
              <w:lastRenderedPageBreak/>
              <w:t xml:space="preserve">TOP </w:t>
            </w:r>
            <w:r w:rsidR="000B77E9">
              <w:rPr>
                <w:b/>
              </w:rPr>
              <w:t>3</w:t>
            </w:r>
            <w:r w:rsidRPr="00CA073F">
              <w:rPr>
                <w:b/>
                <w:vertAlign w:val="superscript"/>
              </w:rPr>
              <w:t xml:space="preserve"> [1]</w:t>
            </w:r>
            <w:r w:rsidRPr="00CA073F">
              <w:rPr>
                <w:b/>
              </w:rPr>
              <w:t>:</w:t>
            </w:r>
          </w:p>
          <w:p w14:paraId="329657DC" w14:textId="77777777" w:rsidR="00066C85" w:rsidRDefault="00066C85" w:rsidP="000A32A9">
            <w:pPr>
              <w:pStyle w:val="Fussnote"/>
            </w:pPr>
            <w:r>
              <w:rPr>
                <w:vertAlign w:val="superscript"/>
              </w:rPr>
              <w:t>[1]</w:t>
            </w:r>
            <w:r>
              <w:t xml:space="preserve"> Bitte beachten Sie: Es handelt sich hier lediglich um Beispiele, um ein Gefühl für Formulierungen und Inhalte zu bekommen. Bitte passen Sie das Protokoll individuell für Ihre jeweilige Betriebsratssitzung an.</w:t>
            </w:r>
          </w:p>
        </w:tc>
        <w:tc>
          <w:tcPr>
            <w:tcW w:w="6382" w:type="dxa"/>
          </w:tcPr>
          <w:p w14:paraId="329657DD" w14:textId="7F945A2A" w:rsidR="00066C85" w:rsidRPr="00F107D8" w:rsidRDefault="00066C85" w:rsidP="000A32A9">
            <w:pPr>
              <w:pStyle w:val="Headrot"/>
            </w:pPr>
            <w:r>
              <w:t>Kündigung des Kolle</w:t>
            </w:r>
            <w:r w:rsidRPr="00F107D8">
              <w:t xml:space="preserve">gen </w:t>
            </w:r>
            <w:r w:rsidR="003315B5" w:rsidRPr="00F107D8">
              <w:fldChar w:fldCharType="begin">
                <w:ffData>
                  <w:name w:val="Text5"/>
                  <w:enabled/>
                  <w:calcOnExit w:val="0"/>
                  <w:textInput>
                    <w:default w:val="Manfred Mustermann"/>
                  </w:textInput>
                </w:ffData>
              </w:fldChar>
            </w:r>
            <w:bookmarkStart w:id="1" w:name="Text5"/>
            <w:r w:rsidR="003315B5" w:rsidRPr="00F107D8">
              <w:instrText xml:space="preserve"> FORMTEXT </w:instrText>
            </w:r>
            <w:r w:rsidR="003315B5" w:rsidRPr="00F107D8">
              <w:fldChar w:fldCharType="separate"/>
            </w:r>
            <w:r w:rsidR="00F7204B">
              <w:rPr>
                <w:noProof/>
              </w:rPr>
              <w:t>Peter</w:t>
            </w:r>
            <w:r w:rsidR="00EB64F3">
              <w:rPr>
                <w:noProof/>
              </w:rPr>
              <w:t xml:space="preserve"> Mustermann</w:t>
            </w:r>
            <w:r w:rsidR="003315B5" w:rsidRPr="00F107D8">
              <w:fldChar w:fldCharType="end"/>
            </w:r>
            <w:bookmarkEnd w:id="1"/>
            <w:r w:rsidRPr="00F107D8">
              <w:t xml:space="preserve"> zum </w:t>
            </w:r>
            <w:r w:rsidR="007F5258">
              <w:fldChar w:fldCharType="begin">
                <w:ffData>
                  <w:name w:val="Text6"/>
                  <w:enabled/>
                  <w:calcOnExit w:val="0"/>
                  <w:textInput>
                    <w:default w:val="xx.xx.2023"/>
                  </w:textInput>
                </w:ffData>
              </w:fldChar>
            </w:r>
            <w:bookmarkStart w:id="2" w:name="Text6"/>
            <w:r w:rsidR="007F5258">
              <w:instrText xml:space="preserve"> FORMTEXT </w:instrText>
            </w:r>
            <w:r w:rsidR="007F5258">
              <w:fldChar w:fldCharType="separate"/>
            </w:r>
            <w:r w:rsidR="007F5258">
              <w:rPr>
                <w:noProof/>
              </w:rPr>
              <w:t>xx.xx.2023</w:t>
            </w:r>
            <w:r w:rsidR="007F5258">
              <w:fldChar w:fldCharType="end"/>
            </w:r>
            <w:bookmarkEnd w:id="2"/>
          </w:p>
          <w:p w14:paraId="329657DE" w14:textId="77777777" w:rsidR="00066C85" w:rsidRDefault="00066C85" w:rsidP="000A32A9">
            <w:r>
              <w:t>Es wird festgestellt, dass der Betriebsrat beschlussfähig ist:</w:t>
            </w:r>
          </w:p>
          <w:p w14:paraId="329657DF" w14:textId="77777777" w:rsidR="00066C85" w:rsidRDefault="00066C85" w:rsidP="000A32A9">
            <w:r>
              <w:t xml:space="preserve">Von </w:t>
            </w:r>
            <w:r w:rsidR="003315B5"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</w:textInput>
                </w:ffData>
              </w:fldChar>
            </w:r>
            <w:bookmarkStart w:id="3" w:name="Text7"/>
            <w:r w:rsidR="003315B5">
              <w:instrText xml:space="preserve"> FORMTEXT </w:instrText>
            </w:r>
            <w:r w:rsidR="003315B5">
              <w:fldChar w:fldCharType="separate"/>
            </w:r>
            <w:r w:rsidR="00EB64F3">
              <w:rPr>
                <w:noProof/>
              </w:rPr>
              <w:t>XX</w:t>
            </w:r>
            <w:r w:rsidR="003315B5">
              <w:fldChar w:fldCharType="end"/>
            </w:r>
            <w:bookmarkEnd w:id="3"/>
            <w:r w:rsidR="003315B5">
              <w:t xml:space="preserve"> </w:t>
            </w:r>
            <w:r>
              <w:t xml:space="preserve">Mitgliedern nehmen </w:t>
            </w:r>
            <w:r w:rsidR="003315B5"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3315B5">
              <w:instrText xml:space="preserve"> FORMTEXT </w:instrText>
            </w:r>
            <w:r w:rsidR="003315B5">
              <w:fldChar w:fldCharType="separate"/>
            </w:r>
            <w:r w:rsidR="00EB64F3">
              <w:rPr>
                <w:noProof/>
              </w:rPr>
              <w:t>XX</w:t>
            </w:r>
            <w:r w:rsidR="003315B5">
              <w:fldChar w:fldCharType="end"/>
            </w:r>
            <w:r w:rsidR="003315B5">
              <w:t xml:space="preserve"> </w:t>
            </w:r>
            <w:r>
              <w:t>an der nachfolgenden Beratung und Beschlussfassung teil.</w:t>
            </w:r>
          </w:p>
          <w:p w14:paraId="329657E0" w14:textId="77777777" w:rsidR="00066C85" w:rsidRDefault="00066C85" w:rsidP="000A32A9">
            <w:r>
              <w:t>Das Betriebsratsmitglied</w:t>
            </w:r>
            <w:r w:rsidRPr="002C135D">
              <w:t xml:space="preserve"> </w:t>
            </w:r>
            <w:r w:rsidR="003315B5">
              <w:fldChar w:fldCharType="begin">
                <w:ffData>
                  <w:name w:val="Text8"/>
                  <w:enabled/>
                  <w:calcOnExit w:val="0"/>
                  <w:textInput>
                    <w:default w:val="Manfred Mustermann"/>
                  </w:textInput>
                </w:ffData>
              </w:fldChar>
            </w:r>
            <w:bookmarkStart w:id="4" w:name="Text8"/>
            <w:r w:rsidR="003315B5">
              <w:instrText xml:space="preserve"> FORMTEXT </w:instrText>
            </w:r>
            <w:r w:rsidR="003315B5">
              <w:fldChar w:fldCharType="separate"/>
            </w:r>
            <w:r w:rsidR="00EB64F3">
              <w:rPr>
                <w:noProof/>
              </w:rPr>
              <w:t>Manfred Mustermann</w:t>
            </w:r>
            <w:r w:rsidR="003315B5">
              <w:fldChar w:fldCharType="end"/>
            </w:r>
            <w:bookmarkEnd w:id="4"/>
            <w:r w:rsidR="003315B5">
              <w:t xml:space="preserve"> </w:t>
            </w:r>
            <w:r>
              <w:t>legt die vom Arbeitgeber genannten Kündigungsgründe dar. Des Weiteren berichtet er über die Anhörung des Kollegen</w:t>
            </w:r>
            <w:r w:rsidRPr="002C135D">
              <w:t xml:space="preserve"> </w:t>
            </w:r>
            <w:r w:rsidR="003315B5">
              <w:fldChar w:fldCharType="begin">
                <w:ffData>
                  <w:name w:val="Text8"/>
                  <w:enabled/>
                  <w:calcOnExit w:val="0"/>
                  <w:textInput>
                    <w:default w:val="Manfred Mustermann"/>
                  </w:textInput>
                </w:ffData>
              </w:fldChar>
            </w:r>
            <w:r w:rsidR="003315B5">
              <w:instrText xml:space="preserve"> FORMTEXT </w:instrText>
            </w:r>
            <w:r w:rsidR="003315B5">
              <w:fldChar w:fldCharType="separate"/>
            </w:r>
            <w:r w:rsidR="007138E8">
              <w:rPr>
                <w:noProof/>
              </w:rPr>
              <w:t>Peter</w:t>
            </w:r>
            <w:r w:rsidR="00EB64F3">
              <w:rPr>
                <w:noProof/>
              </w:rPr>
              <w:t xml:space="preserve"> Mustermann</w:t>
            </w:r>
            <w:r w:rsidR="003315B5">
              <w:fldChar w:fldCharType="end"/>
            </w:r>
            <w:r w:rsidR="003315B5">
              <w:t xml:space="preserve">. </w:t>
            </w:r>
          </w:p>
          <w:p w14:paraId="329657E1" w14:textId="77777777" w:rsidR="00066C85" w:rsidRDefault="00066C85" w:rsidP="000A32A9">
            <w:r>
              <w:t>Folgender Antrag wird zur Abstimmung gestellt: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>
              <w:t>„Der Betriebsrat beschließt, gegenüber der beabsichtigten Kündigung Bedenken nach § 102 Abs. 2 S. 1 BetrVG zu äußern und der Kündigung gem. § 102 Abs. 3 Nr. 3 BetrVG zu widersprechen. [Bedenken/Widerspruch begründen!]“</w:t>
            </w:r>
          </w:p>
          <w:p w14:paraId="329657E2" w14:textId="77777777" w:rsidR="00066C85" w:rsidRDefault="00066C85" w:rsidP="000A32A9">
            <w:r>
              <w:t xml:space="preserve">Ja-Stimmen: </w:t>
            </w:r>
            <w:r w:rsidR="003315B5">
              <w:fldChar w:fldCharType="begin">
                <w:ffData>
                  <w:name w:val="Text9"/>
                  <w:enabled/>
                  <w:calcOnExit w:val="0"/>
                  <w:textInput>
                    <w:default w:val="XX"/>
                  </w:textInput>
                </w:ffData>
              </w:fldChar>
            </w:r>
            <w:bookmarkStart w:id="5" w:name="Text9"/>
            <w:r w:rsidR="003315B5">
              <w:instrText xml:space="preserve"> FORMTEXT </w:instrText>
            </w:r>
            <w:r w:rsidR="003315B5">
              <w:fldChar w:fldCharType="separate"/>
            </w:r>
            <w:r w:rsidR="00EB64F3">
              <w:rPr>
                <w:noProof/>
              </w:rPr>
              <w:t>XX</w:t>
            </w:r>
            <w:r w:rsidR="003315B5">
              <w:fldChar w:fldCharType="end"/>
            </w:r>
            <w:bookmarkEnd w:id="5"/>
            <w:r w:rsidR="003315B5">
              <w:t xml:space="preserve"> </w:t>
            </w:r>
            <w:r>
              <w:t>Nein-Stimmen:</w:t>
            </w:r>
            <w:r w:rsidR="003315B5">
              <w:t xml:space="preserve"> </w:t>
            </w:r>
            <w:r w:rsidR="003315B5">
              <w:fldChar w:fldCharType="begin">
                <w:ffData>
                  <w:name w:val="Text9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3315B5">
              <w:instrText xml:space="preserve"> FORMTEXT </w:instrText>
            </w:r>
            <w:r w:rsidR="003315B5">
              <w:fldChar w:fldCharType="separate"/>
            </w:r>
            <w:r w:rsidR="00EB64F3">
              <w:rPr>
                <w:noProof/>
              </w:rPr>
              <w:t>XX</w:t>
            </w:r>
            <w:r w:rsidR="003315B5">
              <w:fldChar w:fldCharType="end"/>
            </w:r>
            <w:r w:rsidR="003315B5">
              <w:t xml:space="preserve"> </w:t>
            </w:r>
            <w:r>
              <w:t>Enthaltungen:</w:t>
            </w:r>
            <w:r w:rsidR="003315B5">
              <w:t xml:space="preserve"> </w:t>
            </w:r>
            <w:r w:rsidR="003315B5">
              <w:fldChar w:fldCharType="begin">
                <w:ffData>
                  <w:name w:val="Text9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3315B5">
              <w:instrText xml:space="preserve"> FORMTEXT </w:instrText>
            </w:r>
            <w:r w:rsidR="003315B5">
              <w:fldChar w:fldCharType="separate"/>
            </w:r>
            <w:r w:rsidR="00EB64F3">
              <w:rPr>
                <w:noProof/>
              </w:rPr>
              <w:t>XX</w:t>
            </w:r>
            <w:r w:rsidR="003315B5">
              <w:fldChar w:fldCharType="end"/>
            </w:r>
            <w:r w:rsidR="003315B5">
              <w:t xml:space="preserve"> </w:t>
            </w:r>
            <w:r>
              <w:t xml:space="preserve"> </w:t>
            </w:r>
          </w:p>
          <w:p w14:paraId="329657E3" w14:textId="77777777" w:rsidR="00066C85" w:rsidRDefault="00066C85" w:rsidP="000A32A9">
            <w:r>
              <w:t xml:space="preserve">Der Antrag ist </w:t>
            </w:r>
            <w:r w:rsidRPr="00E37ACA">
              <w:rPr>
                <w:rFonts w:cs="Arial"/>
                <w:color w:val="CD042E"/>
                <w:sz w:val="28"/>
                <w:szCs w:val="28"/>
              </w:rPr>
              <w:t>□</w:t>
            </w:r>
            <w:r w:rsidRPr="00E37ACA">
              <w:rPr>
                <w:color w:val="CD042E"/>
              </w:rPr>
              <w:t xml:space="preserve"> </w:t>
            </w:r>
            <w:r>
              <w:t xml:space="preserve">angenommen / </w:t>
            </w:r>
            <w:r w:rsidRPr="00E37ACA">
              <w:rPr>
                <w:rFonts w:cs="Arial"/>
                <w:color w:val="CD042E"/>
                <w:sz w:val="28"/>
                <w:szCs w:val="28"/>
              </w:rPr>
              <w:t>□</w:t>
            </w:r>
            <w:r w:rsidRPr="00E37ACA">
              <w:rPr>
                <w:color w:val="CD042E"/>
              </w:rPr>
              <w:t xml:space="preserve"> </w:t>
            </w:r>
            <w:r>
              <w:t>abgelehnt.</w:t>
            </w:r>
          </w:p>
        </w:tc>
      </w:tr>
      <w:tr w:rsidR="000B77E9" w14:paraId="66B38F02" w14:textId="77777777" w:rsidTr="00B90E6B">
        <w:trPr>
          <w:trHeight w:val="57"/>
        </w:trPr>
        <w:tc>
          <w:tcPr>
            <w:tcW w:w="3549" w:type="dxa"/>
            <w:tcMar>
              <w:top w:w="113" w:type="dxa"/>
              <w:bottom w:w="113" w:type="dxa"/>
              <w:right w:w="113" w:type="dxa"/>
            </w:tcMar>
          </w:tcPr>
          <w:p w14:paraId="16F58953" w14:textId="77777777" w:rsidR="000B77E9" w:rsidRPr="000A229C" w:rsidRDefault="000B77E9" w:rsidP="000B77E9">
            <w:pPr>
              <w:rPr>
                <w:b/>
              </w:rPr>
            </w:pPr>
            <w:r w:rsidRPr="000A229C">
              <w:rPr>
                <w:b/>
              </w:rPr>
              <w:t xml:space="preserve">TOP </w:t>
            </w:r>
            <w:r>
              <w:rPr>
                <w:b/>
              </w:rPr>
              <w:t>4</w:t>
            </w:r>
            <w:r w:rsidRPr="000A229C">
              <w:rPr>
                <w:b/>
                <w:vertAlign w:val="superscript"/>
              </w:rPr>
              <w:t xml:space="preserve"> [1]</w:t>
            </w:r>
            <w:r w:rsidRPr="000A229C">
              <w:rPr>
                <w:b/>
              </w:rPr>
              <w:t>:</w:t>
            </w:r>
          </w:p>
          <w:p w14:paraId="4FE092B7" w14:textId="64A1FF68" w:rsidR="000B77E9" w:rsidRPr="00CA073F" w:rsidRDefault="000B77E9" w:rsidP="000B77E9">
            <w:pPr>
              <w:rPr>
                <w:b/>
              </w:rPr>
            </w:pPr>
            <w:r>
              <w:rPr>
                <w:vertAlign w:val="superscript"/>
              </w:rPr>
              <w:t>[1]</w:t>
            </w:r>
            <w:r>
              <w:t xml:space="preserve"> Bitte beachten Sie: Es handelt sich hier lediglich um Beispiele, um ein Gefühl für Formulierungen und Inhalte zu bekommen. Bitte passen Sie das Protokoll individuell für Ihre jeweilige Betriebsratssitzung an.</w:t>
            </w:r>
          </w:p>
        </w:tc>
        <w:tc>
          <w:tcPr>
            <w:tcW w:w="6382" w:type="dxa"/>
          </w:tcPr>
          <w:p w14:paraId="35D012D9" w14:textId="77777777" w:rsidR="000B77E9" w:rsidRDefault="000B77E9" w:rsidP="000B77E9">
            <w:pPr>
              <w:pStyle w:val="Headrot"/>
            </w:pPr>
            <w:r>
              <w:t>Teilnahme von Betriebsratsmitgliedern an Bildungs- und</w:t>
            </w:r>
            <w:r>
              <w:rPr>
                <w:rFonts w:ascii="MS Gothic" w:eastAsia="MS Gothic" w:hAnsi="MS Gothic" w:cs="MS Gothic" w:hint="eastAsia"/>
              </w:rPr>
              <w:t> </w:t>
            </w:r>
            <w:r>
              <w:t>Schulungsveranstaltungen</w:t>
            </w:r>
          </w:p>
          <w:p w14:paraId="0A6FCF0D" w14:textId="77777777" w:rsidR="000B77E9" w:rsidRDefault="000B77E9" w:rsidP="000B77E9">
            <w:r>
              <w:t>Es wird festgestellt, dass der Betriebsrat beschlussfähig ist:</w:t>
            </w:r>
          </w:p>
          <w:p w14:paraId="7E66CC62" w14:textId="77777777" w:rsidR="000B77E9" w:rsidRDefault="000B77E9" w:rsidP="000B77E9">
            <w:r>
              <w:t xml:space="preserve">Von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</w:t>
            </w:r>
            <w:r>
              <w:fldChar w:fldCharType="end"/>
            </w:r>
            <w:r>
              <w:t xml:space="preserve"> Mitgliedern nehmen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</w:t>
            </w:r>
            <w:r>
              <w:fldChar w:fldCharType="end"/>
            </w:r>
            <w:r>
              <w:t xml:space="preserve"> an der nachfolgenden Beratung und Beschlussfassung teil.</w:t>
            </w:r>
          </w:p>
          <w:p w14:paraId="48BBC150" w14:textId="77777777" w:rsidR="000B77E9" w:rsidRDefault="000B77E9" w:rsidP="000B77E9">
            <w:pPr>
              <w:rPr>
                <w:rFonts w:ascii="MS Gothic" w:eastAsia="MS Gothic" w:hAnsi="MS Gothic" w:cs="MS Gothic"/>
              </w:rPr>
            </w:pPr>
            <w:r>
              <w:t>Folgender Antrag wird zur Abstimmung gestellt:</w:t>
            </w:r>
          </w:p>
          <w:p w14:paraId="65F401B0" w14:textId="77777777" w:rsidR="000B77E9" w:rsidRDefault="000B77E9" w:rsidP="000B77E9">
            <w:r>
              <w:t>„Die Betriebsratsmitglieder Herr</w:t>
            </w:r>
            <w:r w:rsidRPr="002C135D"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Manfred Musterman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Manfred Mustermann</w:t>
            </w:r>
            <w:r>
              <w:fldChar w:fldCharType="end"/>
            </w:r>
            <w:r>
              <w:t xml:space="preserve"> und Frau</w:t>
            </w:r>
            <w:r w:rsidRPr="002C135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Gabi Musterman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Gabi Mustermann</w:t>
            </w:r>
            <w:r>
              <w:fldChar w:fldCharType="end"/>
            </w:r>
            <w:r>
              <w:t xml:space="preserve"> werden gemäß 37 Abs.6 BetrVG zu dem</w:t>
            </w:r>
            <w:r>
              <w:br/>
              <w:t xml:space="preserve">ifb-Seminar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Mustersemin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Musterseminar</w:t>
            </w:r>
            <w:r>
              <w:fldChar w:fldCharType="end"/>
            </w:r>
            <w:r>
              <w:t xml:space="preserve"> vom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xx.xx.20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xx.xx.2023</w:t>
            </w:r>
            <w:r>
              <w:fldChar w:fldCharType="end"/>
            </w:r>
            <w:r>
              <w:rPr>
                <w:b/>
              </w:rPr>
              <w:t xml:space="preserve"> </w:t>
            </w:r>
            <w:r>
              <w:t xml:space="preserve">bis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xx.xx.202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xx.xx.20223</w:t>
            </w:r>
            <w:r>
              <w:fldChar w:fldCharType="end"/>
            </w:r>
            <w:r>
              <w:t xml:space="preserve"> entsandt. </w:t>
            </w:r>
          </w:p>
          <w:p w14:paraId="5CF19ECB" w14:textId="77777777" w:rsidR="000B77E9" w:rsidRDefault="000B77E9" w:rsidP="000B77E9">
            <w:r>
              <w:t>Das Seminar findet in</w:t>
            </w:r>
            <w:r w:rsidRPr="002C135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Musterhau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Musterhausen</w:t>
            </w:r>
            <w:r>
              <w:fldChar w:fldCharType="end"/>
            </w:r>
            <w:r>
              <w:t xml:space="preserve"> statt.“</w:t>
            </w:r>
          </w:p>
          <w:p w14:paraId="3C65B421" w14:textId="77777777" w:rsidR="000B77E9" w:rsidRDefault="000B77E9" w:rsidP="000B77E9">
            <w:pPr>
              <w:spacing w:after="0"/>
            </w:pPr>
            <w:r>
              <w:t xml:space="preserve">Ja-Stimmen: 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</w:t>
            </w:r>
            <w:r>
              <w:fldChar w:fldCharType="end"/>
            </w:r>
            <w:r>
              <w:t xml:space="preserve"> Nein-Stimmen: 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</w:t>
            </w:r>
            <w:r>
              <w:fldChar w:fldCharType="end"/>
            </w:r>
            <w:r>
              <w:t xml:space="preserve"> Enthaltungen: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</w:t>
            </w:r>
            <w:r>
              <w:fldChar w:fldCharType="end"/>
            </w:r>
          </w:p>
          <w:p w14:paraId="756960CD" w14:textId="24BC1C6C" w:rsidR="000B77E9" w:rsidRDefault="000B77E9" w:rsidP="000B77E9">
            <w:pPr>
              <w:pStyle w:val="Headrot"/>
            </w:pPr>
            <w:r>
              <w:t xml:space="preserve">Der Antrag ist </w:t>
            </w:r>
            <w:r w:rsidRPr="00E37ACA">
              <w:rPr>
                <w:rFonts w:cs="Arial"/>
                <w:sz w:val="28"/>
                <w:szCs w:val="28"/>
              </w:rPr>
              <w:t>□</w:t>
            </w:r>
            <w:r w:rsidRPr="00E37ACA">
              <w:t xml:space="preserve"> </w:t>
            </w:r>
            <w:r>
              <w:t xml:space="preserve">angenommen / </w:t>
            </w:r>
            <w:r w:rsidRPr="00E37ACA">
              <w:rPr>
                <w:rFonts w:cs="Arial"/>
                <w:sz w:val="28"/>
                <w:szCs w:val="28"/>
              </w:rPr>
              <w:t>□</w:t>
            </w:r>
            <w:r w:rsidRPr="00E37ACA">
              <w:t xml:space="preserve"> </w:t>
            </w:r>
            <w:r>
              <w:t>abgelehnt.</w:t>
            </w:r>
          </w:p>
        </w:tc>
      </w:tr>
      <w:tr w:rsidR="00B90E6B" w14:paraId="5EA689C8" w14:textId="77777777" w:rsidTr="00413756">
        <w:trPr>
          <w:trHeight w:val="57"/>
        </w:trPr>
        <w:tc>
          <w:tcPr>
            <w:tcW w:w="3549" w:type="dxa"/>
            <w:tcMar>
              <w:top w:w="113" w:type="dxa"/>
              <w:bottom w:w="113" w:type="dxa"/>
              <w:right w:w="113" w:type="dxa"/>
            </w:tcMar>
          </w:tcPr>
          <w:p w14:paraId="25B09F0C" w14:textId="77777777" w:rsidR="00B90E6B" w:rsidRPr="000A229C" w:rsidRDefault="00B90E6B" w:rsidP="00B90E6B">
            <w:pPr>
              <w:rPr>
                <w:b/>
              </w:rPr>
            </w:pPr>
            <w:r w:rsidRPr="000A229C">
              <w:rPr>
                <w:b/>
              </w:rPr>
              <w:t xml:space="preserve">TOP </w:t>
            </w:r>
            <w:r>
              <w:rPr>
                <w:b/>
              </w:rPr>
              <w:t>5</w:t>
            </w:r>
            <w:r w:rsidRPr="000A229C">
              <w:rPr>
                <w:b/>
                <w:vertAlign w:val="superscript"/>
              </w:rPr>
              <w:t xml:space="preserve"> [1]</w:t>
            </w:r>
            <w:r w:rsidRPr="000A229C">
              <w:rPr>
                <w:b/>
              </w:rPr>
              <w:t>:</w:t>
            </w:r>
          </w:p>
          <w:p w14:paraId="060438DC" w14:textId="03D264A2" w:rsidR="00B90E6B" w:rsidRPr="000A229C" w:rsidRDefault="00B90E6B" w:rsidP="00B90E6B">
            <w:pPr>
              <w:rPr>
                <w:b/>
              </w:rPr>
            </w:pPr>
            <w:r>
              <w:rPr>
                <w:vertAlign w:val="superscript"/>
              </w:rPr>
              <w:t>[1]</w:t>
            </w:r>
            <w:r>
              <w:t xml:space="preserve"> Bitte beachten Sie: Es handelt sich hier lediglich um Beispiele, um ein Gefühl für Formulierungen und Inhalte zu bekommen. Bitte passen Sie das Protokoll individuell für Ihre jeweilige Betriebsratssitzung an.</w:t>
            </w:r>
          </w:p>
        </w:tc>
        <w:tc>
          <w:tcPr>
            <w:tcW w:w="6382" w:type="dxa"/>
          </w:tcPr>
          <w:p w14:paraId="396B4317" w14:textId="77777777" w:rsidR="00B90E6B" w:rsidRDefault="00B90E6B" w:rsidP="00B90E6B">
            <w:pPr>
              <w:pStyle w:val="Headrot"/>
            </w:pPr>
            <w:r>
              <w:t>Betriebsvereinbarung Arbeitszeit</w:t>
            </w:r>
          </w:p>
          <w:p w14:paraId="62F99196" w14:textId="77777777" w:rsidR="00B90E6B" w:rsidRDefault="00B90E6B" w:rsidP="00B90E6B">
            <w:r>
              <w:t>Es wird festgestellt, dass der Betriebsrat beschlussfähig ist:</w:t>
            </w:r>
          </w:p>
          <w:p w14:paraId="1B53053B" w14:textId="77777777" w:rsidR="00B90E6B" w:rsidRDefault="00B90E6B" w:rsidP="00B90E6B">
            <w:r>
              <w:t xml:space="preserve">Von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</w:t>
            </w:r>
            <w:r>
              <w:fldChar w:fldCharType="end"/>
            </w:r>
            <w:r>
              <w:t xml:space="preserve"> Mitgliedern nehmen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</w:t>
            </w:r>
            <w:r>
              <w:fldChar w:fldCharType="end"/>
            </w:r>
            <w:r>
              <w:t xml:space="preserve"> an der nachfolgenden Beratung und Beschlussfassung teil.</w:t>
            </w:r>
          </w:p>
          <w:p w14:paraId="5AFC64D3" w14:textId="77777777" w:rsidR="00B90E6B" w:rsidRDefault="00B90E6B" w:rsidP="00B90E6B">
            <w:r>
              <w:t>Das Betriebsratsmitglied</w:t>
            </w:r>
            <w:r w:rsidRPr="002C135D"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Manfred Musterman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Manfred Mustermann</w:t>
            </w:r>
            <w:r>
              <w:fldChar w:fldCharType="end"/>
            </w:r>
            <w:r>
              <w:t xml:space="preserve"> (Vorsitzender des Arbeitszeitausschusses) berichtet über die 3. Verhandlungsrunde mit dem Arbeitgeber vom</w:t>
            </w:r>
            <w:r w:rsidRPr="002C135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xx.xx.20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xx.xx.2023</w:t>
            </w:r>
            <w:r>
              <w:fldChar w:fldCharType="end"/>
            </w:r>
            <w:r>
              <w:t>. Nach Auffassung des Ausschusses sind die Verhandlungen gescheitert. Insbesondere bei dem Punkt</w:t>
            </w:r>
            <w:r w:rsidRPr="002C135D">
              <w:t xml:space="preserve"> </w:t>
            </w:r>
            <w:r w:rsidRPr="002F16D9">
              <w:rPr>
                <w:highlight w:val="lightGray"/>
              </w:rPr>
              <w:t>Flexible Arbeitszeit</w:t>
            </w:r>
            <w:r>
              <w:t xml:space="preserve"> konnte keine Einigung erzielt werden. Der Arbeitszeitausschuss schlägt vor, in der Angelegenheit die Einigungsstelle anzurufen.</w:t>
            </w:r>
            <w:r>
              <w:rPr>
                <w:rFonts w:ascii="MS Gothic" w:eastAsia="MS Gothic" w:hAnsi="MS Gothic" w:cs="MS Gothic" w:hint="eastAsia"/>
              </w:rPr>
              <w:t> </w:t>
            </w:r>
            <w:r>
              <w:t>In der Beratung wird auf folgenden Punkt hingewiesen:</w:t>
            </w:r>
            <w:r w:rsidRPr="002C135D">
              <w:t xml:space="preserve"> </w:t>
            </w:r>
            <w:r w:rsidRPr="004A7DF4">
              <w:rPr>
                <w:highlight w:val="lightGray"/>
              </w:rPr>
              <w:t>die Einführung eines Gleitzeitmodells liegt im besonderen Interesse der Belegschaft</w:t>
            </w:r>
            <w:r>
              <w:t>.</w:t>
            </w:r>
          </w:p>
          <w:p w14:paraId="1FB4DBEE" w14:textId="77777777" w:rsidR="00B90E6B" w:rsidRDefault="00B90E6B" w:rsidP="00B90E6B">
            <w:pPr>
              <w:rPr>
                <w:rFonts w:ascii="MS Gothic" w:eastAsia="MS Gothic" w:hAnsi="MS Gothic" w:cs="MS Gothic"/>
              </w:rPr>
            </w:pPr>
            <w:r>
              <w:lastRenderedPageBreak/>
              <w:t>Folgender Antrag wird zur Abstimmung gestellt:</w:t>
            </w:r>
            <w:r>
              <w:rPr>
                <w:rFonts w:ascii="MS Gothic" w:eastAsia="MS Gothic" w:hAnsi="MS Gothic" w:cs="MS Gothic" w:hint="eastAsia"/>
              </w:rPr>
              <w:t> </w:t>
            </w:r>
          </w:p>
          <w:p w14:paraId="7865F4CD" w14:textId="77777777" w:rsidR="00B90E6B" w:rsidRDefault="00B90E6B" w:rsidP="00B90E6B">
            <w:r>
              <w:t>„Der Betriebsrat erklärt die Verhandlungen für gescheitert und ruft die Einigungsstelle an.“</w:t>
            </w:r>
          </w:p>
          <w:p w14:paraId="7A6D5747" w14:textId="77777777" w:rsidR="00B90E6B" w:rsidRDefault="00B90E6B" w:rsidP="00B90E6B">
            <w:pPr>
              <w:spacing w:after="0"/>
            </w:pPr>
            <w:r>
              <w:t xml:space="preserve">Ja-Stimmen: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</w:t>
            </w:r>
            <w:r>
              <w:fldChar w:fldCharType="end"/>
            </w:r>
            <w:r>
              <w:t xml:space="preserve"> Nein-Stimmen: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</w:t>
            </w:r>
            <w:r>
              <w:fldChar w:fldCharType="end"/>
            </w:r>
            <w:r>
              <w:t xml:space="preserve"> Enthaltungen: 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</w:t>
            </w:r>
            <w:r>
              <w:fldChar w:fldCharType="end"/>
            </w:r>
          </w:p>
          <w:p w14:paraId="6B05F575" w14:textId="4FBA33E8" w:rsidR="00B90E6B" w:rsidRDefault="00B90E6B" w:rsidP="00B90E6B">
            <w:pPr>
              <w:pStyle w:val="Headrot"/>
            </w:pPr>
            <w:r>
              <w:t xml:space="preserve">Der Antrag ist </w:t>
            </w:r>
            <w:r w:rsidRPr="00E37ACA">
              <w:rPr>
                <w:rFonts w:cs="Arial"/>
                <w:sz w:val="28"/>
                <w:szCs w:val="28"/>
              </w:rPr>
              <w:t>□</w:t>
            </w:r>
            <w:r w:rsidRPr="00E37ACA">
              <w:t xml:space="preserve"> </w:t>
            </w:r>
            <w:r>
              <w:t xml:space="preserve">angenommen / </w:t>
            </w:r>
            <w:r w:rsidRPr="00E37ACA">
              <w:rPr>
                <w:rFonts w:cs="Arial"/>
                <w:sz w:val="28"/>
                <w:szCs w:val="28"/>
              </w:rPr>
              <w:t>□</w:t>
            </w:r>
            <w:r w:rsidRPr="00E37ACA">
              <w:t xml:space="preserve"> </w:t>
            </w:r>
            <w:r>
              <w:t>abgelehnt.</w:t>
            </w:r>
          </w:p>
        </w:tc>
      </w:tr>
      <w:tr w:rsidR="00413756" w14:paraId="1DC42081" w14:textId="77777777" w:rsidTr="00413756">
        <w:trPr>
          <w:trHeight w:val="57"/>
        </w:trPr>
        <w:tc>
          <w:tcPr>
            <w:tcW w:w="3549" w:type="dxa"/>
            <w:tcMar>
              <w:top w:w="113" w:type="dxa"/>
              <w:bottom w:w="113" w:type="dxa"/>
              <w:right w:w="113" w:type="dxa"/>
            </w:tcMar>
          </w:tcPr>
          <w:p w14:paraId="5DB53C23" w14:textId="77777777" w:rsidR="00413756" w:rsidRPr="002C135D" w:rsidRDefault="00413756" w:rsidP="00413756">
            <w:pPr>
              <w:rPr>
                <w:b/>
              </w:rPr>
            </w:pPr>
            <w:r w:rsidRPr="002C135D">
              <w:rPr>
                <w:b/>
              </w:rPr>
              <w:lastRenderedPageBreak/>
              <w:t xml:space="preserve">TOP </w:t>
            </w:r>
            <w:r>
              <w:rPr>
                <w:b/>
              </w:rPr>
              <w:t>6</w:t>
            </w:r>
            <w:r w:rsidRPr="002C135D">
              <w:rPr>
                <w:b/>
                <w:vertAlign w:val="superscript"/>
              </w:rPr>
              <w:t xml:space="preserve"> [1]</w:t>
            </w:r>
            <w:r w:rsidRPr="002C135D">
              <w:rPr>
                <w:b/>
              </w:rPr>
              <w:t>:</w:t>
            </w:r>
          </w:p>
          <w:p w14:paraId="37AF8537" w14:textId="0CD0FB30" w:rsidR="00413756" w:rsidRPr="000A229C" w:rsidRDefault="00413756" w:rsidP="00413756">
            <w:pPr>
              <w:rPr>
                <w:b/>
              </w:rPr>
            </w:pPr>
            <w:r>
              <w:rPr>
                <w:vertAlign w:val="superscript"/>
              </w:rPr>
              <w:t>[1]</w:t>
            </w:r>
            <w:r>
              <w:t xml:space="preserve"> Bitte beachten Sie: Es handelt sich hier lediglich um Beispiele, um ein Gefühl für Formulierungen und Inhalte zu bekommen. Bitte passen Sie das Protokoll individuell für Ihre jeweilige </w:t>
            </w:r>
            <w:r w:rsidRPr="00413756">
              <w:t>Betriebsratssitzung</w:t>
            </w:r>
            <w:r>
              <w:t xml:space="preserve"> an.</w:t>
            </w:r>
          </w:p>
        </w:tc>
        <w:tc>
          <w:tcPr>
            <w:tcW w:w="6382" w:type="dxa"/>
          </w:tcPr>
          <w:p w14:paraId="48410634" w14:textId="77777777" w:rsidR="00413756" w:rsidRDefault="00413756" w:rsidP="00413756">
            <w:pPr>
              <w:pStyle w:val="Headrot"/>
            </w:pPr>
            <w:r>
              <w:t>Verschiedenes</w:t>
            </w:r>
          </w:p>
          <w:p w14:paraId="639672EF" w14:textId="0197C15A" w:rsidR="00413756" w:rsidRPr="00413756" w:rsidRDefault="00413756" w:rsidP="00413756">
            <w:pPr>
              <w:pStyle w:val="Headrot"/>
              <w:rPr>
                <w:b w:val="0"/>
                <w:bCs/>
              </w:rPr>
            </w:pPr>
            <w:r w:rsidRPr="00413756">
              <w:rPr>
                <w:b w:val="0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um Beispiel „Themen für die nächste BR-Sitzung“ oder „Verhinderungen zur nächsten Sitzung“."/>
                  </w:textInput>
                </w:ffData>
              </w:fldChar>
            </w:r>
            <w:r w:rsidRPr="00413756">
              <w:rPr>
                <w:b w:val="0"/>
                <w:bCs/>
                <w:color w:val="auto"/>
              </w:rPr>
              <w:instrText xml:space="preserve"> FORMTEXT </w:instrText>
            </w:r>
            <w:r w:rsidRPr="00413756">
              <w:rPr>
                <w:b w:val="0"/>
                <w:bCs/>
                <w:color w:val="auto"/>
              </w:rPr>
            </w:r>
            <w:r w:rsidRPr="00413756">
              <w:rPr>
                <w:b w:val="0"/>
                <w:bCs/>
                <w:color w:val="auto"/>
              </w:rPr>
              <w:fldChar w:fldCharType="separate"/>
            </w:r>
            <w:r w:rsidRPr="00413756">
              <w:rPr>
                <w:b w:val="0"/>
                <w:bCs/>
                <w:noProof/>
                <w:color w:val="auto"/>
              </w:rPr>
              <w:t>Zum Beispiel „Themen für die nächste BR-Sitzung“ oder „Verhinderungen zur nächsten Sitzung“.</w:t>
            </w:r>
            <w:r w:rsidRPr="00413756">
              <w:rPr>
                <w:b w:val="0"/>
                <w:bCs/>
                <w:color w:val="auto"/>
              </w:rPr>
              <w:fldChar w:fldCharType="end"/>
            </w:r>
          </w:p>
        </w:tc>
      </w:tr>
      <w:tr w:rsidR="00413756" w14:paraId="7679FA5A" w14:textId="77777777" w:rsidTr="009942C4">
        <w:trPr>
          <w:trHeight w:val="57"/>
        </w:trPr>
        <w:tc>
          <w:tcPr>
            <w:tcW w:w="3549" w:type="dxa"/>
            <w:tcBorders>
              <w:bottom w:val="single" w:sz="6" w:space="0" w:color="646464"/>
            </w:tcBorders>
            <w:tcMar>
              <w:top w:w="113" w:type="dxa"/>
              <w:bottom w:w="113" w:type="dxa"/>
              <w:right w:w="113" w:type="dxa"/>
            </w:tcMar>
          </w:tcPr>
          <w:p w14:paraId="2C70C8D4" w14:textId="0EEFFA24" w:rsidR="00413756" w:rsidRPr="002C135D" w:rsidRDefault="00413756" w:rsidP="00413756">
            <w:pPr>
              <w:rPr>
                <w:b/>
              </w:rPr>
            </w:pPr>
            <w:r w:rsidRPr="00033B15">
              <w:rPr>
                <w:b/>
              </w:rPr>
              <w:t>Sitzungsende</w:t>
            </w:r>
          </w:p>
        </w:tc>
        <w:tc>
          <w:tcPr>
            <w:tcW w:w="6382" w:type="dxa"/>
            <w:tcBorders>
              <w:bottom w:val="single" w:sz="6" w:space="0" w:color="646464"/>
            </w:tcBorders>
            <w:vAlign w:val="center"/>
          </w:tcPr>
          <w:p w14:paraId="7DD52F06" w14:textId="275BE0E4" w:rsidR="00413756" w:rsidRPr="00413756" w:rsidRDefault="00413756" w:rsidP="00413756">
            <w:pPr>
              <w:pStyle w:val="Headrot"/>
              <w:rPr>
                <w:b w:val="0"/>
                <w:bCs/>
              </w:rPr>
            </w:pPr>
            <w:r w:rsidRPr="00413756">
              <w:rPr>
                <w:b w:val="0"/>
                <w:bCs/>
                <w:color w:val="auto"/>
              </w:rPr>
              <w:t xml:space="preserve">Schließung der Sitzung um </w:t>
            </w:r>
            <w:r w:rsidRPr="00413756">
              <w:rPr>
                <w:b w:val="0"/>
                <w:bCs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xx:xx"/>
                  </w:textInput>
                </w:ffData>
              </w:fldChar>
            </w:r>
            <w:r w:rsidRPr="00413756">
              <w:rPr>
                <w:b w:val="0"/>
                <w:bCs/>
                <w:color w:val="auto"/>
              </w:rPr>
              <w:instrText xml:space="preserve"> FORMTEXT </w:instrText>
            </w:r>
            <w:r w:rsidRPr="00413756">
              <w:rPr>
                <w:b w:val="0"/>
                <w:bCs/>
                <w:color w:val="auto"/>
              </w:rPr>
            </w:r>
            <w:r w:rsidRPr="00413756">
              <w:rPr>
                <w:b w:val="0"/>
                <w:bCs/>
                <w:color w:val="auto"/>
              </w:rPr>
              <w:fldChar w:fldCharType="separate"/>
            </w:r>
            <w:r w:rsidRPr="00413756">
              <w:rPr>
                <w:b w:val="0"/>
                <w:bCs/>
                <w:noProof/>
                <w:color w:val="auto"/>
              </w:rPr>
              <w:t>xx:xx</w:t>
            </w:r>
            <w:r w:rsidRPr="00413756">
              <w:rPr>
                <w:b w:val="0"/>
                <w:bCs/>
                <w:color w:val="auto"/>
              </w:rPr>
              <w:fldChar w:fldCharType="end"/>
            </w:r>
            <w:r w:rsidRPr="00413756">
              <w:rPr>
                <w:b w:val="0"/>
                <w:bCs/>
                <w:color w:val="auto"/>
              </w:rPr>
              <w:t xml:space="preserve"> Uhr</w:t>
            </w:r>
          </w:p>
        </w:tc>
      </w:tr>
    </w:tbl>
    <w:p w14:paraId="53CFB2F4" w14:textId="77777777" w:rsidR="00215A8B" w:rsidRDefault="00215A8B" w:rsidP="00264FE9">
      <w:pPr>
        <w:rPr>
          <w:bCs/>
        </w:rPr>
      </w:pPr>
    </w:p>
    <w:p w14:paraId="45B5B40F" w14:textId="77777777" w:rsidR="000156D8" w:rsidRPr="000156D8" w:rsidRDefault="000156D8" w:rsidP="000156D8"/>
    <w:p w14:paraId="5D73338D" w14:textId="77777777" w:rsidR="000156D8" w:rsidRPr="000156D8" w:rsidRDefault="000156D8" w:rsidP="000156D8"/>
    <w:p w14:paraId="446D6C78" w14:textId="77777777" w:rsidR="000156D8" w:rsidRPr="000156D8" w:rsidRDefault="000156D8" w:rsidP="000156D8"/>
    <w:p w14:paraId="34E70465" w14:textId="77777777" w:rsidR="000156D8" w:rsidRPr="000156D8" w:rsidRDefault="000156D8" w:rsidP="000156D8"/>
    <w:p w14:paraId="1DA07780" w14:textId="77777777" w:rsidR="000156D8" w:rsidRPr="000156D8" w:rsidRDefault="000156D8" w:rsidP="000156D8">
      <w:r w:rsidRPr="000156D8">
        <w:fldChar w:fldCharType="begin">
          <w:ffData>
            <w:name w:val=""/>
            <w:enabled/>
            <w:calcOnExit w:val="0"/>
            <w:textInput>
              <w:default w:val="Musterort"/>
            </w:textInput>
          </w:ffData>
        </w:fldChar>
      </w:r>
      <w:r w:rsidRPr="000156D8">
        <w:instrText xml:space="preserve"> FORMTEXT </w:instrText>
      </w:r>
      <w:r w:rsidRPr="000156D8">
        <w:fldChar w:fldCharType="separate"/>
      </w:r>
      <w:r w:rsidRPr="000156D8">
        <w:t>Musterort</w:t>
      </w:r>
      <w:r w:rsidRPr="000156D8">
        <w:fldChar w:fldCharType="end"/>
      </w:r>
      <w:r w:rsidRPr="000156D8">
        <w:t xml:space="preserve">, den </w:t>
      </w:r>
      <w:r w:rsidRPr="000156D8">
        <w:fldChar w:fldCharType="begin">
          <w:ffData>
            <w:name w:val=""/>
            <w:enabled/>
            <w:calcOnExit w:val="0"/>
            <w:textInput>
              <w:default w:val="xx.xx.2023"/>
            </w:textInput>
          </w:ffData>
        </w:fldChar>
      </w:r>
      <w:r w:rsidRPr="000156D8">
        <w:instrText xml:space="preserve"> FORMTEXT </w:instrText>
      </w:r>
      <w:r w:rsidRPr="000156D8">
        <w:fldChar w:fldCharType="separate"/>
      </w:r>
      <w:r w:rsidRPr="000156D8">
        <w:t>xx.xx.2023</w:t>
      </w:r>
      <w:r w:rsidRPr="000156D8">
        <w:fldChar w:fldCharType="end"/>
      </w:r>
    </w:p>
    <w:p w14:paraId="3015370D" w14:textId="77777777" w:rsidR="000156D8" w:rsidRPr="000156D8" w:rsidRDefault="000156D8" w:rsidP="000156D8">
      <w:r w:rsidRPr="000156D8">
        <w:t>_____________________</w:t>
      </w:r>
      <w:r w:rsidRPr="000156D8">
        <w:tab/>
        <w:t>________________________</w:t>
      </w:r>
    </w:p>
    <w:p w14:paraId="38EDC77D" w14:textId="77777777" w:rsidR="000156D8" w:rsidRPr="000156D8" w:rsidRDefault="000156D8" w:rsidP="000156D8">
      <w:r w:rsidRPr="000156D8">
        <w:t>(Betriebsratsvorsitzende/r)</w:t>
      </w:r>
      <w:r w:rsidRPr="000156D8">
        <w:tab/>
        <w:t>(weiteres Betriebsratsmitglied)</w:t>
      </w:r>
    </w:p>
    <w:p w14:paraId="150AD11E" w14:textId="77777777" w:rsidR="000156D8" w:rsidRPr="000156D8" w:rsidRDefault="000156D8" w:rsidP="000156D8">
      <w:r w:rsidRPr="000156D8">
        <w:t>Anlage 1: Anwesenheitsliste</w:t>
      </w:r>
    </w:p>
    <w:sectPr w:rsidR="000156D8" w:rsidRPr="000156D8" w:rsidSect="004F7C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960E" w14:textId="77777777" w:rsidR="00E92CE2" w:rsidRDefault="00E92CE2" w:rsidP="004C74E4">
      <w:pPr>
        <w:spacing w:line="240" w:lineRule="auto"/>
      </w:pPr>
      <w:r>
        <w:separator/>
      </w:r>
    </w:p>
  </w:endnote>
  <w:endnote w:type="continuationSeparator" w:id="0">
    <w:p w14:paraId="7E5259CC" w14:textId="77777777" w:rsidR="00E92CE2" w:rsidRDefault="00E92CE2" w:rsidP="004C7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581A" w14:textId="77777777" w:rsidR="001A13FF" w:rsidRDefault="00B936C6">
    <w:pPr>
      <w:pStyle w:val="Fuzeile"/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2965821" wp14:editId="32965822">
              <wp:simplePos x="0" y="0"/>
              <wp:positionH relativeFrom="page">
                <wp:posOffset>6120765</wp:posOffset>
              </wp:positionH>
              <wp:positionV relativeFrom="page">
                <wp:posOffset>10261600</wp:posOffset>
              </wp:positionV>
              <wp:extent cx="645840" cy="230040"/>
              <wp:effectExtent l="0" t="0" r="1905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840" cy="23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965828" w14:textId="77777777" w:rsidR="00B936C6" w:rsidRPr="00CE1010" w:rsidRDefault="00B936C6" w:rsidP="00B936C6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A7DF4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/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4A7DF4">
                            <w:rPr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65821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481.95pt;margin-top:808pt;width:50.85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" filled="f" stroked="f" strokeweight=".5pt">
              <v:textbox inset="0,0,0,0">
                <w:txbxContent>
                  <w:p w14:paraId="32965828" w14:textId="77777777" w:rsidR="00B936C6" w:rsidRPr="00CE1010" w:rsidRDefault="00B936C6" w:rsidP="00B936C6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Seite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 \* Arabic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4A7DF4">
                      <w:rPr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/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4A7DF4">
                      <w:rPr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581E" w14:textId="77777777" w:rsidR="001A13FF" w:rsidRDefault="00B936C6">
    <w:pPr>
      <w:pStyle w:val="Fuzeile"/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2965825" wp14:editId="32965826">
              <wp:simplePos x="0" y="0"/>
              <wp:positionH relativeFrom="page">
                <wp:posOffset>6201682</wp:posOffset>
              </wp:positionH>
              <wp:positionV relativeFrom="page">
                <wp:posOffset>10095865</wp:posOffset>
              </wp:positionV>
              <wp:extent cx="645840" cy="230040"/>
              <wp:effectExtent l="0" t="0" r="1905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840" cy="23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96582A" w14:textId="77777777" w:rsidR="00B936C6" w:rsidRPr="00CE1010" w:rsidRDefault="00B936C6" w:rsidP="00B936C6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B64F3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/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1697D">
                            <w:rPr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6582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9" type="#_x0000_t202" style="position:absolute;margin-left:488.3pt;margin-top:794.95pt;width:50.85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" filled="f" stroked="f" strokeweight=".5pt">
              <v:textbox inset="0,0,0,0">
                <w:txbxContent>
                  <w:p w14:paraId="3296582A" w14:textId="77777777" w:rsidR="00B936C6" w:rsidRPr="00CE1010" w:rsidRDefault="00B936C6" w:rsidP="00B936C6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Seite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 \* Arabic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EB64F3"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/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E1697D">
                      <w:rPr>
                        <w:noProof/>
                        <w:sz w:val="14"/>
                        <w:szCs w:val="14"/>
                      </w:rPr>
                      <w:t>3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CCB6" w14:textId="77777777" w:rsidR="00E92CE2" w:rsidRDefault="00E92CE2" w:rsidP="004C74E4">
      <w:pPr>
        <w:spacing w:line="240" w:lineRule="auto"/>
      </w:pPr>
      <w:r>
        <w:separator/>
      </w:r>
    </w:p>
  </w:footnote>
  <w:footnote w:type="continuationSeparator" w:id="0">
    <w:p w14:paraId="61C4465C" w14:textId="77777777" w:rsidR="00E92CE2" w:rsidRDefault="00E92CE2" w:rsidP="004C7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insideH w:val="none" w:sz="0" w:space="0" w:color="auto"/>
        <w:insideV w:val="none" w:sz="0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326"/>
      <w:gridCol w:w="3356"/>
      <w:gridCol w:w="3353"/>
    </w:tblGrid>
    <w:tr w:rsidR="00AB78F0" w14:paraId="5355BDE4" w14:textId="77777777" w:rsidTr="000345EF">
      <w:tc>
        <w:tcPr>
          <w:tcW w:w="3448" w:type="dxa"/>
        </w:tcPr>
        <w:p w14:paraId="284DC9D4" w14:textId="77777777" w:rsidR="00AB78F0" w:rsidRDefault="00AB78F0" w:rsidP="00AB78F0">
          <w:pPr>
            <w:pStyle w:val="Kopfzeile"/>
            <w:jc w:val="center"/>
          </w:pPr>
          <w:r>
            <w:t>Betriebsrat der</w:t>
          </w:r>
        </w:p>
        <w:p w14:paraId="4B449D56" w14:textId="43AE6DFC" w:rsidR="00AB78F0" w:rsidRDefault="00AB78F0" w:rsidP="00AB78F0">
          <w:pPr>
            <w:pStyle w:val="Kopfzeile"/>
            <w:jc w:val="center"/>
          </w:pPr>
          <w:r>
            <w:t>Firma</w:t>
          </w:r>
        </w:p>
      </w:tc>
      <w:tc>
        <w:tcPr>
          <w:tcW w:w="3448" w:type="dxa"/>
        </w:tcPr>
        <w:p w14:paraId="2254C57C" w14:textId="77777777" w:rsidR="00AB78F0" w:rsidRDefault="00AB78F0" w:rsidP="00AB78F0">
          <w:pPr>
            <w:pStyle w:val="Kopfzeile"/>
            <w:jc w:val="center"/>
          </w:pPr>
          <w:r>
            <w:t>Protokoll der BR-Sitzung am</w:t>
          </w:r>
        </w:p>
        <w:p w14:paraId="2928E656" w14:textId="77777777" w:rsidR="00AB78F0" w:rsidRDefault="00AB78F0" w:rsidP="00AB78F0">
          <w:pPr>
            <w:pStyle w:val="Kopfzeile"/>
            <w:tabs>
              <w:tab w:val="center" w:pos="1616"/>
              <w:tab w:val="right" w:pos="3232"/>
            </w:tabs>
          </w:pPr>
          <w:r>
            <w:tab/>
          </w:r>
          <w:sdt>
            <w:sdtPr>
              <w:id w:val="1848057262"/>
              <w:placeholder>
                <w:docPart w:val="1CC08F9CA7E44D5D8E120C1B5B70930D"/>
              </w:placeholder>
              <w:showingPlcHdr/>
              <w:date>
                <w:dateFormat w:val="d. MMMM yyyy"/>
                <w:lid w:val="de-DE"/>
                <w:storeMappedDataAs w:val="dateTime"/>
                <w:calendar w:val="gregorian"/>
              </w:date>
            </w:sdtPr>
            <w:sdtContent>
              <w:r w:rsidRPr="00434F64">
                <w:rPr>
                  <w:rStyle w:val="Platzhaltertext"/>
                  <w:color w:val="FF0000"/>
                </w:rPr>
                <w:t>Datum wählen</w:t>
              </w:r>
            </w:sdtContent>
          </w:sdt>
          <w:r>
            <w:tab/>
          </w:r>
        </w:p>
        <w:p w14:paraId="2119453D" w14:textId="77777777" w:rsidR="00AB78F0" w:rsidRDefault="00AB78F0" w:rsidP="00AB78F0">
          <w:pPr>
            <w:pStyle w:val="Kopfzeile"/>
            <w:tabs>
              <w:tab w:val="center" w:pos="1616"/>
              <w:tab w:val="right" w:pos="3232"/>
            </w:tabs>
            <w:jc w:val="center"/>
          </w:pPr>
          <w:r>
            <w:t>V E R T R AU L I C H</w:t>
          </w:r>
        </w:p>
      </w:tc>
      <w:tc>
        <w:tcPr>
          <w:tcW w:w="3448" w:type="dxa"/>
        </w:tcPr>
        <w:p w14:paraId="61820063" w14:textId="2C6D1D3D" w:rsidR="00AB78F0" w:rsidRPr="00AB78F0" w:rsidRDefault="00AB78F0" w:rsidP="00AB78F0">
          <w:pPr>
            <w:pStyle w:val="Kopfzeile"/>
            <w:rPr>
              <w:b/>
              <w:bCs/>
              <w:color w:val="FF0000"/>
            </w:rPr>
          </w:pPr>
          <w:r w:rsidRPr="00AB78F0">
            <w:rPr>
              <w:b/>
              <w:bCs/>
              <w:color w:val="FF0000"/>
            </w:rPr>
            <w:t>Musterprotokoll</w:t>
          </w:r>
        </w:p>
      </w:tc>
    </w:tr>
  </w:tbl>
  <w:p w14:paraId="32965819" w14:textId="548BEAEE" w:rsidR="00066C85" w:rsidRPr="00AB78F0" w:rsidRDefault="00E32082" w:rsidP="00AB78F0">
    <w:pPr>
      <w:pStyle w:val="Kopfzeile"/>
      <w:tabs>
        <w:tab w:val="clear" w:pos="3572"/>
        <w:tab w:val="clear" w:pos="4536"/>
        <w:tab w:val="clear" w:pos="9072"/>
        <w:tab w:val="right" w:pos="9923"/>
      </w:tabs>
      <w:rPr>
        <w:b/>
        <w:caps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96581F" wp14:editId="32965820">
              <wp:simplePos x="0" y="0"/>
              <wp:positionH relativeFrom="column">
                <wp:posOffset>1812095</wp:posOffset>
              </wp:positionH>
              <wp:positionV relativeFrom="paragraph">
                <wp:posOffset>-1912327</wp:posOffset>
              </wp:positionV>
              <wp:extent cx="3396342" cy="954593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6342" cy="9545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965827" w14:textId="77777777" w:rsidR="00E32082" w:rsidRDefault="00E32082" w:rsidP="00E320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6581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2.7pt;margin-top:-150.6pt;width:267.45pt;height:7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" filled="f" stroked="f" strokeweight=".5pt">
              <v:textbox>
                <w:txbxContent>
                  <w:p w14:paraId="32965827" w14:textId="77777777" w:rsidR="00E32082" w:rsidRDefault="00E32082" w:rsidP="00E32082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581B" w14:textId="77777777" w:rsidR="00066C85" w:rsidRDefault="00E32082" w:rsidP="00066C85">
    <w:pPr>
      <w:pStyle w:val="Kopfzeile"/>
      <w:tabs>
        <w:tab w:val="clear" w:pos="4536"/>
        <w:tab w:val="clear" w:pos="9072"/>
        <w:tab w:val="right" w:pos="9923"/>
      </w:tabs>
      <w:ind w:firstLine="1134"/>
      <w:rPr>
        <w:b/>
        <w:caps/>
        <w:color w:val="CD042E"/>
      </w:rPr>
    </w:pPr>
    <w:r>
      <w:rPr>
        <w:b/>
        <w:caps/>
        <w:color w:val="CD042E"/>
      </w:rPr>
      <w:tab/>
    </w:r>
    <w:r w:rsidR="00446EBD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965823" wp14:editId="32965824">
              <wp:simplePos x="0" y="0"/>
              <wp:positionH relativeFrom="column">
                <wp:posOffset>1812095</wp:posOffset>
              </wp:positionH>
              <wp:positionV relativeFrom="paragraph">
                <wp:posOffset>-1912327</wp:posOffset>
              </wp:positionV>
              <wp:extent cx="3396342" cy="954593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6342" cy="9545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965829" w14:textId="77777777" w:rsidR="00446EBD" w:rsidRDefault="00446E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65823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left:0;text-align:left;margin-left:142.7pt;margin-top:-150.6pt;width:267.45pt;height:75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" filled="f" stroked="f" strokeweight=".5pt">
              <v:textbox>
                <w:txbxContent>
                  <w:p w14:paraId="32965829" w14:textId="77777777" w:rsidR="00446EBD" w:rsidRDefault="00446EBD"/>
                </w:txbxContent>
              </v:textbox>
            </v:shape>
          </w:pict>
        </mc:Fallback>
      </mc:AlternateContent>
    </w:r>
    <w:r>
      <w:rPr>
        <w:b/>
        <w:caps/>
        <w:color w:val="CD042E"/>
      </w:rPr>
      <w:t>Musterprotoko</w:t>
    </w:r>
    <w:r w:rsidRPr="00E32082">
      <w:rPr>
        <w:b/>
        <w:caps/>
        <w:color w:val="CD042E"/>
      </w:rPr>
      <w:t>l</w:t>
    </w:r>
    <w:r>
      <w:rPr>
        <w:b/>
        <w:caps/>
        <w:color w:val="CD042E"/>
      </w:rPr>
      <w:t>l</w:t>
    </w:r>
  </w:p>
  <w:p w14:paraId="3296581C" w14:textId="77777777" w:rsidR="00066C85" w:rsidRDefault="00066C85" w:rsidP="00066C85"/>
  <w:p w14:paraId="3296581D" w14:textId="77777777" w:rsidR="00066C85" w:rsidRPr="00066C85" w:rsidRDefault="00066C85" w:rsidP="00066C85">
    <w:pPr>
      <w:rPr>
        <w:color w:val="646464"/>
      </w:rPr>
    </w:pPr>
    <w:r w:rsidRPr="00066C85">
      <w:rPr>
        <w:color w:val="646464"/>
      </w:rPr>
      <w:t>Betriebsrat der Firma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74BC1"/>
    <w:multiLevelType w:val="hybridMultilevel"/>
    <w:tmpl w:val="829AB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0491B"/>
    <w:multiLevelType w:val="multilevel"/>
    <w:tmpl w:val="A78A026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51399574">
    <w:abstractNumId w:val="1"/>
  </w:num>
  <w:num w:numId="2" w16cid:durableId="122371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97D"/>
    <w:rsid w:val="00000C6A"/>
    <w:rsid w:val="00000CEB"/>
    <w:rsid w:val="0001539D"/>
    <w:rsid w:val="000156D8"/>
    <w:rsid w:val="000303CC"/>
    <w:rsid w:val="00033B15"/>
    <w:rsid w:val="000470DD"/>
    <w:rsid w:val="00051D8F"/>
    <w:rsid w:val="00055E8B"/>
    <w:rsid w:val="00060A28"/>
    <w:rsid w:val="00065870"/>
    <w:rsid w:val="00066C85"/>
    <w:rsid w:val="00075752"/>
    <w:rsid w:val="000758B4"/>
    <w:rsid w:val="00092F76"/>
    <w:rsid w:val="000A229C"/>
    <w:rsid w:val="000A31C2"/>
    <w:rsid w:val="000B2A6C"/>
    <w:rsid w:val="000B46DC"/>
    <w:rsid w:val="000B77E9"/>
    <w:rsid w:val="000C0746"/>
    <w:rsid w:val="000D4B9C"/>
    <w:rsid w:val="000F55CC"/>
    <w:rsid w:val="000F5672"/>
    <w:rsid w:val="000F715C"/>
    <w:rsid w:val="000F7BDF"/>
    <w:rsid w:val="00102B8B"/>
    <w:rsid w:val="00105F3E"/>
    <w:rsid w:val="00106522"/>
    <w:rsid w:val="001067EC"/>
    <w:rsid w:val="001101C4"/>
    <w:rsid w:val="0011220A"/>
    <w:rsid w:val="00112789"/>
    <w:rsid w:val="00127BB3"/>
    <w:rsid w:val="00131BCC"/>
    <w:rsid w:val="00144AF1"/>
    <w:rsid w:val="00144BED"/>
    <w:rsid w:val="0015366E"/>
    <w:rsid w:val="00170079"/>
    <w:rsid w:val="00171413"/>
    <w:rsid w:val="00171DF6"/>
    <w:rsid w:val="00172F61"/>
    <w:rsid w:val="001900C0"/>
    <w:rsid w:val="001A13FF"/>
    <w:rsid w:val="001A2A1A"/>
    <w:rsid w:val="001B174A"/>
    <w:rsid w:val="001B35BF"/>
    <w:rsid w:val="001B474B"/>
    <w:rsid w:val="001C640E"/>
    <w:rsid w:val="001D6552"/>
    <w:rsid w:val="001F518F"/>
    <w:rsid w:val="00202A12"/>
    <w:rsid w:val="00215A8B"/>
    <w:rsid w:val="00224BAE"/>
    <w:rsid w:val="00225A3D"/>
    <w:rsid w:val="002300B7"/>
    <w:rsid w:val="00232DAE"/>
    <w:rsid w:val="0023321E"/>
    <w:rsid w:val="00253AFE"/>
    <w:rsid w:val="00264FE9"/>
    <w:rsid w:val="002653BA"/>
    <w:rsid w:val="002879C1"/>
    <w:rsid w:val="00297E33"/>
    <w:rsid w:val="002C09A6"/>
    <w:rsid w:val="002C135D"/>
    <w:rsid w:val="002E47F4"/>
    <w:rsid w:val="002F16D9"/>
    <w:rsid w:val="002F1957"/>
    <w:rsid w:val="002F1A68"/>
    <w:rsid w:val="0030533F"/>
    <w:rsid w:val="00305F7D"/>
    <w:rsid w:val="00314273"/>
    <w:rsid w:val="003209CF"/>
    <w:rsid w:val="0032384B"/>
    <w:rsid w:val="003315B5"/>
    <w:rsid w:val="00333ED2"/>
    <w:rsid w:val="003534AF"/>
    <w:rsid w:val="00362CC1"/>
    <w:rsid w:val="00366A9A"/>
    <w:rsid w:val="003D5EBC"/>
    <w:rsid w:val="003E359B"/>
    <w:rsid w:val="003F2952"/>
    <w:rsid w:val="003F5088"/>
    <w:rsid w:val="004027C0"/>
    <w:rsid w:val="004045E2"/>
    <w:rsid w:val="0040750D"/>
    <w:rsid w:val="00412105"/>
    <w:rsid w:val="00412C57"/>
    <w:rsid w:val="00413756"/>
    <w:rsid w:val="00413C9A"/>
    <w:rsid w:val="00413F6F"/>
    <w:rsid w:val="0042123D"/>
    <w:rsid w:val="00424427"/>
    <w:rsid w:val="004322FD"/>
    <w:rsid w:val="004377CA"/>
    <w:rsid w:val="00446EBD"/>
    <w:rsid w:val="00454183"/>
    <w:rsid w:val="004652FB"/>
    <w:rsid w:val="00485F8F"/>
    <w:rsid w:val="0049101C"/>
    <w:rsid w:val="004A7DF4"/>
    <w:rsid w:val="004B05B1"/>
    <w:rsid w:val="004B13FA"/>
    <w:rsid w:val="004B1412"/>
    <w:rsid w:val="004B22AC"/>
    <w:rsid w:val="004C1BB1"/>
    <w:rsid w:val="004C74E4"/>
    <w:rsid w:val="004E01D5"/>
    <w:rsid w:val="004E478D"/>
    <w:rsid w:val="004F7C2F"/>
    <w:rsid w:val="005201EE"/>
    <w:rsid w:val="00570916"/>
    <w:rsid w:val="0058086B"/>
    <w:rsid w:val="00584D19"/>
    <w:rsid w:val="00584DFD"/>
    <w:rsid w:val="005900E2"/>
    <w:rsid w:val="005A1D90"/>
    <w:rsid w:val="005A4F83"/>
    <w:rsid w:val="005A7D28"/>
    <w:rsid w:val="005C4694"/>
    <w:rsid w:val="005C5A3C"/>
    <w:rsid w:val="005C5BFE"/>
    <w:rsid w:val="005D1C37"/>
    <w:rsid w:val="005E3700"/>
    <w:rsid w:val="005F24C1"/>
    <w:rsid w:val="005F3268"/>
    <w:rsid w:val="005F4A1D"/>
    <w:rsid w:val="006113EE"/>
    <w:rsid w:val="00643616"/>
    <w:rsid w:val="006467F2"/>
    <w:rsid w:val="00655B77"/>
    <w:rsid w:val="00663D2F"/>
    <w:rsid w:val="006642BB"/>
    <w:rsid w:val="00665FDC"/>
    <w:rsid w:val="00670E77"/>
    <w:rsid w:val="00674A8A"/>
    <w:rsid w:val="006772E0"/>
    <w:rsid w:val="006774E4"/>
    <w:rsid w:val="0068590D"/>
    <w:rsid w:val="00685E6A"/>
    <w:rsid w:val="00690754"/>
    <w:rsid w:val="006976CE"/>
    <w:rsid w:val="006A462F"/>
    <w:rsid w:val="006B0668"/>
    <w:rsid w:val="006B26A1"/>
    <w:rsid w:val="006B5C7D"/>
    <w:rsid w:val="006C6305"/>
    <w:rsid w:val="006D1B13"/>
    <w:rsid w:val="006D6D39"/>
    <w:rsid w:val="006F5836"/>
    <w:rsid w:val="00700091"/>
    <w:rsid w:val="00702DB2"/>
    <w:rsid w:val="007138E8"/>
    <w:rsid w:val="00722F6F"/>
    <w:rsid w:val="00725262"/>
    <w:rsid w:val="00734DC2"/>
    <w:rsid w:val="007411DE"/>
    <w:rsid w:val="00757AAF"/>
    <w:rsid w:val="00765D8F"/>
    <w:rsid w:val="00776690"/>
    <w:rsid w:val="00780508"/>
    <w:rsid w:val="00794607"/>
    <w:rsid w:val="00795FEA"/>
    <w:rsid w:val="007A1F0D"/>
    <w:rsid w:val="007A2E27"/>
    <w:rsid w:val="007B31A0"/>
    <w:rsid w:val="007E13AE"/>
    <w:rsid w:val="007E22A5"/>
    <w:rsid w:val="007E29E6"/>
    <w:rsid w:val="007E53E7"/>
    <w:rsid w:val="007F5258"/>
    <w:rsid w:val="00806484"/>
    <w:rsid w:val="00823881"/>
    <w:rsid w:val="00824ED5"/>
    <w:rsid w:val="0083582F"/>
    <w:rsid w:val="00837452"/>
    <w:rsid w:val="008426E7"/>
    <w:rsid w:val="00853D79"/>
    <w:rsid w:val="00885884"/>
    <w:rsid w:val="008A3AAF"/>
    <w:rsid w:val="008F424A"/>
    <w:rsid w:val="009254AA"/>
    <w:rsid w:val="00932822"/>
    <w:rsid w:val="00937366"/>
    <w:rsid w:val="0094207F"/>
    <w:rsid w:val="00944734"/>
    <w:rsid w:val="00956CC5"/>
    <w:rsid w:val="0096145F"/>
    <w:rsid w:val="00965857"/>
    <w:rsid w:val="009666E3"/>
    <w:rsid w:val="00971B76"/>
    <w:rsid w:val="009823D9"/>
    <w:rsid w:val="0098310D"/>
    <w:rsid w:val="00990269"/>
    <w:rsid w:val="009A5A0D"/>
    <w:rsid w:val="009B14DB"/>
    <w:rsid w:val="009B249C"/>
    <w:rsid w:val="009C01AF"/>
    <w:rsid w:val="009C5236"/>
    <w:rsid w:val="009D3848"/>
    <w:rsid w:val="009F45DE"/>
    <w:rsid w:val="009F5663"/>
    <w:rsid w:val="00A07301"/>
    <w:rsid w:val="00A208B9"/>
    <w:rsid w:val="00A239B6"/>
    <w:rsid w:val="00A4025C"/>
    <w:rsid w:val="00A54D15"/>
    <w:rsid w:val="00A62468"/>
    <w:rsid w:val="00A640C0"/>
    <w:rsid w:val="00A65412"/>
    <w:rsid w:val="00A701DF"/>
    <w:rsid w:val="00A74784"/>
    <w:rsid w:val="00A776E3"/>
    <w:rsid w:val="00A94106"/>
    <w:rsid w:val="00A9468C"/>
    <w:rsid w:val="00A96A12"/>
    <w:rsid w:val="00AB78F0"/>
    <w:rsid w:val="00AD020C"/>
    <w:rsid w:val="00AD3759"/>
    <w:rsid w:val="00AE42AE"/>
    <w:rsid w:val="00AE61C8"/>
    <w:rsid w:val="00AF4C47"/>
    <w:rsid w:val="00AF7AC1"/>
    <w:rsid w:val="00B07F67"/>
    <w:rsid w:val="00B12708"/>
    <w:rsid w:val="00B20E17"/>
    <w:rsid w:val="00B22772"/>
    <w:rsid w:val="00B3155B"/>
    <w:rsid w:val="00B366B8"/>
    <w:rsid w:val="00B54B82"/>
    <w:rsid w:val="00B705DE"/>
    <w:rsid w:val="00B74DF9"/>
    <w:rsid w:val="00B80660"/>
    <w:rsid w:val="00B823BD"/>
    <w:rsid w:val="00B82818"/>
    <w:rsid w:val="00B86D9C"/>
    <w:rsid w:val="00B90E6B"/>
    <w:rsid w:val="00B936C6"/>
    <w:rsid w:val="00B950F9"/>
    <w:rsid w:val="00B96ECE"/>
    <w:rsid w:val="00B97839"/>
    <w:rsid w:val="00BA5169"/>
    <w:rsid w:val="00BC0464"/>
    <w:rsid w:val="00BC0C78"/>
    <w:rsid w:val="00BC50AE"/>
    <w:rsid w:val="00BC5CEB"/>
    <w:rsid w:val="00BC7CC3"/>
    <w:rsid w:val="00BE12E8"/>
    <w:rsid w:val="00BE4FDA"/>
    <w:rsid w:val="00BF0EBE"/>
    <w:rsid w:val="00BF2514"/>
    <w:rsid w:val="00C03056"/>
    <w:rsid w:val="00C059A4"/>
    <w:rsid w:val="00C10C50"/>
    <w:rsid w:val="00C14BB3"/>
    <w:rsid w:val="00C167B7"/>
    <w:rsid w:val="00C175E9"/>
    <w:rsid w:val="00C17910"/>
    <w:rsid w:val="00C37D27"/>
    <w:rsid w:val="00C42FE2"/>
    <w:rsid w:val="00C4454F"/>
    <w:rsid w:val="00C56FD6"/>
    <w:rsid w:val="00C71795"/>
    <w:rsid w:val="00C860FE"/>
    <w:rsid w:val="00C96810"/>
    <w:rsid w:val="00CA073F"/>
    <w:rsid w:val="00CA435D"/>
    <w:rsid w:val="00CC1F02"/>
    <w:rsid w:val="00CC6B41"/>
    <w:rsid w:val="00CD6C2F"/>
    <w:rsid w:val="00CD77AE"/>
    <w:rsid w:val="00CE1010"/>
    <w:rsid w:val="00CE3DDB"/>
    <w:rsid w:val="00CF4DC4"/>
    <w:rsid w:val="00CF62C3"/>
    <w:rsid w:val="00D00E4F"/>
    <w:rsid w:val="00D027FC"/>
    <w:rsid w:val="00D14FFD"/>
    <w:rsid w:val="00D25D27"/>
    <w:rsid w:val="00D308D2"/>
    <w:rsid w:val="00D3537F"/>
    <w:rsid w:val="00D41780"/>
    <w:rsid w:val="00D427B8"/>
    <w:rsid w:val="00D443F0"/>
    <w:rsid w:val="00D508D9"/>
    <w:rsid w:val="00D57087"/>
    <w:rsid w:val="00D62E9F"/>
    <w:rsid w:val="00D65261"/>
    <w:rsid w:val="00D82D83"/>
    <w:rsid w:val="00D9226A"/>
    <w:rsid w:val="00D9248F"/>
    <w:rsid w:val="00D93055"/>
    <w:rsid w:val="00D960B4"/>
    <w:rsid w:val="00DA7784"/>
    <w:rsid w:val="00DB06C2"/>
    <w:rsid w:val="00DB444E"/>
    <w:rsid w:val="00DC66D7"/>
    <w:rsid w:val="00DD0AC2"/>
    <w:rsid w:val="00DF74EE"/>
    <w:rsid w:val="00E118B0"/>
    <w:rsid w:val="00E1697D"/>
    <w:rsid w:val="00E20897"/>
    <w:rsid w:val="00E24465"/>
    <w:rsid w:val="00E32082"/>
    <w:rsid w:val="00E37ACA"/>
    <w:rsid w:val="00E5748E"/>
    <w:rsid w:val="00E61F45"/>
    <w:rsid w:val="00E62973"/>
    <w:rsid w:val="00E674B0"/>
    <w:rsid w:val="00E92CE2"/>
    <w:rsid w:val="00EA616E"/>
    <w:rsid w:val="00EA6C57"/>
    <w:rsid w:val="00EB20EF"/>
    <w:rsid w:val="00EB4818"/>
    <w:rsid w:val="00EB64F3"/>
    <w:rsid w:val="00ED2314"/>
    <w:rsid w:val="00EE024F"/>
    <w:rsid w:val="00EE1D9D"/>
    <w:rsid w:val="00EE71C8"/>
    <w:rsid w:val="00EF1A75"/>
    <w:rsid w:val="00F00DD7"/>
    <w:rsid w:val="00F045F5"/>
    <w:rsid w:val="00F05774"/>
    <w:rsid w:val="00F107D8"/>
    <w:rsid w:val="00F1642E"/>
    <w:rsid w:val="00F17B34"/>
    <w:rsid w:val="00F228CA"/>
    <w:rsid w:val="00F41911"/>
    <w:rsid w:val="00F63B21"/>
    <w:rsid w:val="00F666D7"/>
    <w:rsid w:val="00F7204B"/>
    <w:rsid w:val="00F7780A"/>
    <w:rsid w:val="00F807F2"/>
    <w:rsid w:val="00FA18A5"/>
    <w:rsid w:val="00FA2A96"/>
    <w:rsid w:val="00FB1739"/>
    <w:rsid w:val="00FB5085"/>
    <w:rsid w:val="00FC1501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9657BE"/>
  <w15:docId w15:val="{FC019A24-D32C-4E8E-B842-296AB1D2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1D5"/>
    <w:pPr>
      <w:tabs>
        <w:tab w:val="left" w:pos="3572"/>
      </w:tabs>
      <w:spacing w:after="60" w:line="32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6"/>
    <w:semiHidden/>
    <w:rsid w:val="00F228CA"/>
    <w:pPr>
      <w:numPr>
        <w:numId w:val="1"/>
      </w:numPr>
      <w:tabs>
        <w:tab w:val="left" w:pos="1418"/>
      </w:tabs>
      <w:spacing w:after="320" w:line="320" w:lineRule="exact"/>
      <w:outlineLvl w:val="0"/>
    </w:pPr>
    <w:rPr>
      <w:rFonts w:ascii="Calibri" w:eastAsia="Times New Roman" w:hAnsi="Calibri" w:cs="Times New Roman"/>
      <w:b/>
      <w:cap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5E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6"/>
    <w:semiHidden/>
    <w:rsid w:val="00051D8F"/>
    <w:rPr>
      <w:rFonts w:ascii="Calibri" w:eastAsia="Times New Roman" w:hAnsi="Calibri" w:cs="Times New Roman"/>
      <w:b/>
      <w:caps/>
      <w:color w:val="4F81BD" w:themeColor="accent1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C74E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4E4"/>
  </w:style>
  <w:style w:type="paragraph" w:styleId="Fuzeile">
    <w:name w:val="footer"/>
    <w:basedOn w:val="Standard"/>
    <w:link w:val="FuzeileZchn"/>
    <w:uiPriority w:val="99"/>
    <w:unhideWhenUsed/>
    <w:rsid w:val="004C74E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4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4E4"/>
    <w:rPr>
      <w:rFonts w:ascii="Tahoma" w:hAnsi="Tahoma" w:cs="Tahoma"/>
      <w:sz w:val="16"/>
      <w:szCs w:val="16"/>
    </w:rPr>
  </w:style>
  <w:style w:type="paragraph" w:customStyle="1" w:styleId="Head">
    <w:name w:val="Head"/>
    <w:basedOn w:val="Standard"/>
    <w:rsid w:val="006772E0"/>
    <w:pPr>
      <w:spacing w:line="440" w:lineRule="exact"/>
    </w:pPr>
    <w:rPr>
      <w:rFonts w:ascii="Arial Black" w:hAnsi="Arial Black"/>
      <w:sz w:val="40"/>
    </w:rPr>
  </w:style>
  <w:style w:type="paragraph" w:customStyle="1" w:styleId="Thema">
    <w:name w:val="Thema"/>
    <w:basedOn w:val="Standard"/>
    <w:rsid w:val="00674A8A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20" w:line="600" w:lineRule="atLeast"/>
    </w:pPr>
    <w:rPr>
      <w:rFonts w:ascii="Arial Black" w:hAnsi="Arial Black" w:cs="Helvetica"/>
      <w:caps/>
      <w:color w:val="FFFFFF" w:themeColor="background1"/>
      <w:sz w:val="48"/>
      <w:szCs w:val="24"/>
    </w:rPr>
  </w:style>
  <w:style w:type="paragraph" w:customStyle="1" w:styleId="Tag">
    <w:name w:val="Tag"/>
    <w:rsid w:val="00674A8A"/>
    <w:pPr>
      <w:spacing w:before="120" w:line="240" w:lineRule="atLeast"/>
    </w:pPr>
    <w:rPr>
      <w:rFonts w:ascii="Arial" w:hAnsi="Arial" w:cs="Helvetica"/>
      <w:color w:val="FFFFFF" w:themeColor="background1"/>
      <w:sz w:val="36"/>
      <w:szCs w:val="24"/>
    </w:rPr>
  </w:style>
  <w:style w:type="paragraph" w:customStyle="1" w:styleId="rot">
    <w:name w:val="rot"/>
    <w:basedOn w:val="Standard"/>
    <w:rsid w:val="00D57087"/>
    <w:rPr>
      <w:color w:val="B32E38"/>
    </w:rPr>
  </w:style>
  <w:style w:type="table" w:styleId="Tabellenraster">
    <w:name w:val="Table Grid"/>
    <w:basedOn w:val="NormaleTabelle"/>
    <w:uiPriority w:val="59"/>
    <w:rsid w:val="0098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halt">
    <w:name w:val="Inhalt"/>
    <w:basedOn w:val="Standard"/>
    <w:qFormat/>
    <w:rsid w:val="00685E6A"/>
    <w:pPr>
      <w:framePr w:hSpace="142" w:wrap="notBeside" w:vAnchor="page" w:hAnchor="margin" w:y="3120"/>
      <w:spacing w:line="200" w:lineRule="atLeast"/>
    </w:pPr>
    <w:rPr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5E6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Headrot">
    <w:name w:val="Head rot"/>
    <w:basedOn w:val="Standard"/>
    <w:qFormat/>
    <w:rsid w:val="004F7C2F"/>
    <w:pPr>
      <w:spacing w:before="60" w:after="0" w:line="240" w:lineRule="atLeast"/>
    </w:pPr>
    <w:rPr>
      <w:b/>
      <w:color w:val="CD042E"/>
    </w:rPr>
  </w:style>
  <w:style w:type="paragraph" w:customStyle="1" w:styleId="Fussnote">
    <w:name w:val="Fussnote"/>
    <w:basedOn w:val="Standard"/>
    <w:qFormat/>
    <w:rsid w:val="00D41780"/>
    <w:pPr>
      <w:spacing w:after="0" w:line="180" w:lineRule="atLeast"/>
    </w:pPr>
    <w:rPr>
      <w:sz w:val="14"/>
      <w:szCs w:val="14"/>
    </w:rPr>
  </w:style>
  <w:style w:type="paragraph" w:customStyle="1" w:styleId="Hinweis">
    <w:name w:val="Hinweis"/>
    <w:basedOn w:val="Standard"/>
    <w:qFormat/>
    <w:rsid w:val="00144AF1"/>
    <w:pPr>
      <w:tabs>
        <w:tab w:val="clear" w:pos="3572"/>
        <w:tab w:val="left" w:pos="170"/>
        <w:tab w:val="left" w:pos="2835"/>
      </w:tabs>
      <w:spacing w:after="0" w:line="180" w:lineRule="atLeast"/>
    </w:pPr>
    <w:rPr>
      <w:sz w:val="14"/>
      <w:szCs w:val="14"/>
    </w:rPr>
  </w:style>
  <w:style w:type="character" w:styleId="Platzhaltertext">
    <w:name w:val="Placeholder Text"/>
    <w:basedOn w:val="Absatz-Standardschriftart"/>
    <w:uiPriority w:val="99"/>
    <w:semiHidden/>
    <w:rsid w:val="00AB78F0"/>
    <w:rPr>
      <w:color w:val="808080"/>
    </w:rPr>
  </w:style>
  <w:style w:type="paragraph" w:styleId="Textkrper3">
    <w:name w:val="Body Text 3"/>
    <w:basedOn w:val="Standard"/>
    <w:link w:val="Textkrper3Zchn"/>
    <w:rsid w:val="00D9226A"/>
    <w:pPr>
      <w:tabs>
        <w:tab w:val="clear" w:pos="35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D9226A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\Print\04_Publikationen\2018\BR_B&#252;ro\Whitepaper_Protokoll\AK%204\21362-795_Protokoll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C08F9CA7E44D5D8E120C1B5B709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17A79-7AC6-4F57-9C20-1FB55EAE22F9}"/>
      </w:docPartPr>
      <w:docPartBody>
        <w:p w:rsidR="0013495A" w:rsidRDefault="004B25BA" w:rsidP="004B25BA">
          <w:pPr>
            <w:pStyle w:val="1CC08F9CA7E44D5D8E120C1B5B70930D"/>
          </w:pPr>
          <w:r w:rsidRPr="00434F64">
            <w:rPr>
              <w:rStyle w:val="Platzhaltertext"/>
              <w:color w:val="FF0000"/>
            </w:rPr>
            <w:t>Datum wählen</w:t>
          </w:r>
        </w:p>
      </w:docPartBody>
    </w:docPart>
    <w:docPart>
      <w:docPartPr>
        <w:name w:val="FEC6E029329E4BBF83B23A910FB10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33C4F-BBEC-439E-ADB9-F4C5223C826D}"/>
      </w:docPartPr>
      <w:docPartBody>
        <w:p w:rsidR="0013495A" w:rsidRDefault="004B25BA" w:rsidP="004B25BA">
          <w:pPr>
            <w:pStyle w:val="FEC6E029329E4BBF83B23A910FB102CC"/>
          </w:pPr>
          <w:r w:rsidRPr="00A1490D">
            <w:rPr>
              <w:rStyle w:val="Platzhaltertext"/>
              <w:rFonts w:ascii="Arial" w:hAnsi="Arial" w:cs="Arial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BA"/>
    <w:rsid w:val="0013495A"/>
    <w:rsid w:val="00182982"/>
    <w:rsid w:val="004B25BA"/>
    <w:rsid w:val="00E1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25BA"/>
    <w:rPr>
      <w:color w:val="808080"/>
    </w:rPr>
  </w:style>
  <w:style w:type="paragraph" w:customStyle="1" w:styleId="1CC08F9CA7E44D5D8E120C1B5B70930D">
    <w:name w:val="1CC08F9CA7E44D5D8E120C1B5B70930D"/>
    <w:rsid w:val="004B25BA"/>
  </w:style>
  <w:style w:type="paragraph" w:customStyle="1" w:styleId="FEC6E029329E4BBF83B23A910FB102CC">
    <w:name w:val="FEC6E029329E4BBF83B23A910FB102CC"/>
    <w:rsid w:val="004B2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CC18-4844-4E73-946C-E2F5D5CE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21362-795_Protokoll_2.dotx</Template>
  <TotalTime>0</TotalTime>
  <Pages>3</Pages>
  <Words>826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Drost</dc:creator>
  <cp:lastModifiedBy>Robert Zormeier</cp:lastModifiedBy>
  <cp:revision>2</cp:revision>
  <cp:lastPrinted>2018-04-13T13:06:00Z</cp:lastPrinted>
  <dcterms:created xsi:type="dcterms:W3CDTF">2023-02-06T09:53:00Z</dcterms:created>
  <dcterms:modified xsi:type="dcterms:W3CDTF">2023-02-06T09:53:00Z</dcterms:modified>
</cp:coreProperties>
</file>