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805" w14:textId="77777777" w:rsidR="00601CDA" w:rsidRPr="00601CDA" w:rsidRDefault="00601CDA" w:rsidP="00D81C80">
      <w:pPr>
        <w:spacing w:after="120" w:line="240" w:lineRule="auto"/>
      </w:pPr>
      <w:r w:rsidRPr="00601CDA">
        <w:t>Wirtschaftsausschuss</w:t>
      </w:r>
    </w:p>
    <w:p w14:paraId="33ABCEF2" w14:textId="65C92EFA" w:rsidR="00601CDA" w:rsidRDefault="00601CDA" w:rsidP="00D81C80">
      <w:pPr>
        <w:spacing w:after="120" w:line="240" w:lineRule="auto"/>
      </w:pPr>
      <w:r w:rsidRPr="00601CDA">
        <w:t>Anschrift</w:t>
      </w:r>
    </w:p>
    <w:p w14:paraId="721C07DB" w14:textId="77777777" w:rsidR="00D81C80" w:rsidRPr="00601CDA" w:rsidRDefault="00D81C80" w:rsidP="00D81C80">
      <w:pPr>
        <w:spacing w:after="120" w:line="240" w:lineRule="auto"/>
      </w:pPr>
    </w:p>
    <w:p w14:paraId="612EF58D" w14:textId="77777777" w:rsidR="00601CDA" w:rsidRPr="00601CDA" w:rsidRDefault="00601CDA" w:rsidP="00D81C80">
      <w:pPr>
        <w:spacing w:after="120" w:line="240" w:lineRule="auto"/>
      </w:pPr>
      <w:r w:rsidRPr="00601CDA">
        <w:t>Unternehmer (Geschäftsleitung)</w:t>
      </w:r>
    </w:p>
    <w:p w14:paraId="618F01AE" w14:textId="77777777" w:rsidR="00601CDA" w:rsidRPr="00601CDA" w:rsidRDefault="00601CDA" w:rsidP="00D81C80">
      <w:pPr>
        <w:spacing w:after="120" w:line="240" w:lineRule="auto"/>
      </w:pPr>
      <w:r w:rsidRPr="00601CDA">
        <w:t>Anschrift</w:t>
      </w:r>
    </w:p>
    <w:p w14:paraId="464059C9" w14:textId="77777777" w:rsidR="00601CDA" w:rsidRPr="00601CDA" w:rsidRDefault="00601CDA" w:rsidP="00D81C80">
      <w:pPr>
        <w:spacing w:after="120" w:line="240" w:lineRule="auto"/>
      </w:pPr>
    </w:p>
    <w:p w14:paraId="6B70271E" w14:textId="041C0DC5" w:rsidR="00601CDA" w:rsidRPr="00601CDA" w:rsidRDefault="00601CDA" w:rsidP="00D81C80">
      <w:pPr>
        <w:spacing w:after="120" w:line="240" w:lineRule="auto"/>
        <w:jc w:val="right"/>
      </w:pPr>
      <w:r w:rsidRPr="0041788D">
        <w:t>Ort, den tt.mm.jjjj</w:t>
      </w:r>
      <w:r w:rsidR="00D81C80">
        <w:br/>
      </w:r>
    </w:p>
    <w:p w14:paraId="4899A06F" w14:textId="4204CCF3" w:rsidR="00601CDA" w:rsidRPr="00CD7B16" w:rsidRDefault="001573CB" w:rsidP="00D81C80">
      <w:pPr>
        <w:spacing w:after="120" w:line="240" w:lineRule="auto"/>
        <w:rPr>
          <w:b/>
          <w:bCs/>
        </w:rPr>
      </w:pPr>
      <w:r>
        <w:rPr>
          <w:b/>
          <w:bCs/>
        </w:rPr>
        <w:t>Einladung zu gemeinsamen Sitzung mit dem Wirtschaftsausschuss nach § 108</w:t>
      </w:r>
      <w:r w:rsidR="009D6A29">
        <w:rPr>
          <w:b/>
          <w:bCs/>
        </w:rPr>
        <w:t xml:space="preserve"> (1) und (2) BetrVG</w:t>
      </w:r>
    </w:p>
    <w:p w14:paraId="07341445" w14:textId="77777777" w:rsidR="00D81C80" w:rsidRDefault="00D81C80" w:rsidP="00D81C80">
      <w:pPr>
        <w:spacing w:after="120" w:line="240" w:lineRule="auto"/>
      </w:pPr>
    </w:p>
    <w:p w14:paraId="2300B123" w14:textId="0B59984A" w:rsidR="00601CDA" w:rsidRPr="00601CDA" w:rsidRDefault="00601CDA" w:rsidP="00D81C80">
      <w:pPr>
        <w:spacing w:after="120" w:line="240" w:lineRule="auto"/>
      </w:pPr>
      <w:r w:rsidRPr="00601CDA">
        <w:t>Sehr geehrte Frau xxx / sehr geehrter Herr xxx,</w:t>
      </w:r>
    </w:p>
    <w:p w14:paraId="51CEFA2E" w14:textId="77777777" w:rsidR="0076480F" w:rsidRDefault="0076480F" w:rsidP="00D81C80">
      <w:pPr>
        <w:spacing w:after="120" w:line="240" w:lineRule="auto"/>
      </w:pPr>
      <w:r>
        <w:t>zu unserer nächsten gemeinsamen Sitzung</w:t>
      </w:r>
    </w:p>
    <w:p w14:paraId="712E7087" w14:textId="77777777" w:rsidR="0076480F" w:rsidRDefault="0076480F" w:rsidP="00D81C80">
      <w:pPr>
        <w:spacing w:after="120" w:line="240" w:lineRule="auto"/>
      </w:pPr>
    </w:p>
    <w:p w14:paraId="3ED76E61" w14:textId="77777777" w:rsidR="0076480F" w:rsidRDefault="0076480F" w:rsidP="00441003">
      <w:pPr>
        <w:spacing w:after="120" w:line="240" w:lineRule="auto"/>
        <w:ind w:left="709"/>
      </w:pPr>
      <w:r>
        <w:t>am: tt.mm.jjjj</w:t>
      </w:r>
    </w:p>
    <w:p w14:paraId="11A3D2FC" w14:textId="77777777" w:rsidR="0076480F" w:rsidRDefault="0076480F" w:rsidP="00441003">
      <w:pPr>
        <w:spacing w:after="120" w:line="240" w:lineRule="auto"/>
        <w:ind w:left="709"/>
      </w:pPr>
      <w:r>
        <w:t>in: Ort</w:t>
      </w:r>
    </w:p>
    <w:p w14:paraId="7AE9BFFA" w14:textId="77777777" w:rsidR="00441003" w:rsidRDefault="0076480F" w:rsidP="00441003">
      <w:pPr>
        <w:spacing w:after="120" w:line="240" w:lineRule="auto"/>
        <w:ind w:left="709"/>
      </w:pPr>
      <w:r>
        <w:t xml:space="preserve">von </w:t>
      </w:r>
      <w:r w:rsidR="00441003">
        <w:t xml:space="preserve">   bis   </w:t>
      </w:r>
    </w:p>
    <w:p w14:paraId="0E0A1057" w14:textId="77777777" w:rsidR="00441003" w:rsidRDefault="00441003" w:rsidP="00D81C80">
      <w:pPr>
        <w:spacing w:after="120" w:line="240" w:lineRule="auto"/>
      </w:pPr>
    </w:p>
    <w:p w14:paraId="434F5669" w14:textId="77777777" w:rsidR="00441003" w:rsidRDefault="00441003" w:rsidP="00D81C80">
      <w:pPr>
        <w:spacing w:after="120" w:line="240" w:lineRule="auto"/>
      </w:pPr>
      <w:r>
        <w:t>lade ich Sie herzlich ein.</w:t>
      </w:r>
    </w:p>
    <w:p w14:paraId="479B11C5" w14:textId="77777777" w:rsidR="00441003" w:rsidRDefault="00441003" w:rsidP="00D81C80">
      <w:pPr>
        <w:spacing w:after="120" w:line="240" w:lineRule="auto"/>
      </w:pPr>
    </w:p>
    <w:p w14:paraId="6F8AFE26" w14:textId="77777777" w:rsidR="00CC3BCF" w:rsidRDefault="00441003" w:rsidP="00D81C80">
      <w:pPr>
        <w:spacing w:after="120" w:line="240" w:lineRule="auto"/>
      </w:pPr>
      <w:r>
        <w:t>Folgende Tagesordnung ist vorgesehen:</w:t>
      </w:r>
    </w:p>
    <w:p w14:paraId="1DD7D630" w14:textId="77777777" w:rsidR="00CC3BCF" w:rsidRDefault="00CC3BCF" w:rsidP="00D81C80">
      <w:pPr>
        <w:spacing w:after="120" w:line="240" w:lineRule="auto"/>
      </w:pPr>
      <w:r>
        <w:t>TOP 1:</w:t>
      </w:r>
    </w:p>
    <w:p w14:paraId="030538E0" w14:textId="77777777" w:rsidR="00CC3BCF" w:rsidRDefault="00CC3BCF" w:rsidP="00D81C80">
      <w:pPr>
        <w:spacing w:after="120" w:line="240" w:lineRule="auto"/>
      </w:pPr>
      <w:r>
        <w:t>TOP 2:</w:t>
      </w:r>
    </w:p>
    <w:p w14:paraId="0CD196DF" w14:textId="77777777" w:rsidR="00CC3BCF" w:rsidRDefault="00CC3BCF" w:rsidP="00D81C80">
      <w:pPr>
        <w:spacing w:after="120" w:line="240" w:lineRule="auto"/>
      </w:pPr>
      <w:r>
        <w:t>TOP 3:</w:t>
      </w:r>
    </w:p>
    <w:p w14:paraId="08FD6075" w14:textId="77777777" w:rsidR="00CC3BCF" w:rsidRDefault="00CC3BCF" w:rsidP="00D81C80">
      <w:pPr>
        <w:spacing w:after="120" w:line="240" w:lineRule="auto"/>
      </w:pPr>
    </w:p>
    <w:p w14:paraId="3164167C" w14:textId="52FDE5F9" w:rsidR="00CC3BCF" w:rsidRDefault="00CC3BCF" w:rsidP="00D81C80">
      <w:pPr>
        <w:spacing w:after="120" w:line="240" w:lineRule="auto"/>
      </w:pPr>
      <w:r>
        <w:t xml:space="preserve">Zur Vorbereitung möchte ich Sie bitten, dem Wirtschaftsausschuss zu folgenden Tagesordnungspunkten Einsicht in die </w:t>
      </w:r>
      <w:r w:rsidR="003C08EC">
        <w:t>relevanten Unterlagen zu ermöglichen:</w:t>
      </w:r>
    </w:p>
    <w:p w14:paraId="66F9CD21" w14:textId="47C0C608" w:rsidR="003C08EC" w:rsidRPr="003C08EC" w:rsidRDefault="003C08EC" w:rsidP="00D81C80">
      <w:pPr>
        <w:spacing w:after="120" w:line="240" w:lineRule="auto"/>
        <w:rPr>
          <w:lang w:val="en-US"/>
        </w:rPr>
      </w:pPr>
      <w:r w:rsidRPr="003C08EC">
        <w:rPr>
          <w:lang w:val="en-US"/>
        </w:rPr>
        <w:t>TOP x:</w:t>
      </w:r>
    </w:p>
    <w:p w14:paraId="476B9D17" w14:textId="4979F846" w:rsidR="003C08EC" w:rsidRPr="003C08EC" w:rsidRDefault="003C08EC" w:rsidP="00D81C80">
      <w:pPr>
        <w:spacing w:after="120" w:line="240" w:lineRule="auto"/>
        <w:rPr>
          <w:lang w:val="en-US"/>
        </w:rPr>
      </w:pPr>
      <w:r w:rsidRPr="003C08EC">
        <w:rPr>
          <w:lang w:val="en-US"/>
        </w:rPr>
        <w:t>TOP x:</w:t>
      </w:r>
    </w:p>
    <w:p w14:paraId="2D26C973" w14:textId="109EE2F6" w:rsidR="003C08EC" w:rsidRDefault="003C08EC" w:rsidP="00D81C80">
      <w:pPr>
        <w:spacing w:after="120" w:line="240" w:lineRule="auto"/>
      </w:pPr>
      <w:r w:rsidRPr="003C08EC">
        <w:t>Als Termin für diese E</w:t>
      </w:r>
      <w:r>
        <w:t>insichtnahme schlagen wir den tt.mm.jjjj vor.</w:t>
      </w:r>
    </w:p>
    <w:p w14:paraId="58724A8E" w14:textId="77777777" w:rsidR="003C08EC" w:rsidRPr="003C08EC" w:rsidRDefault="003C08EC" w:rsidP="00D81C80">
      <w:pPr>
        <w:spacing w:after="120" w:line="240" w:lineRule="auto"/>
      </w:pPr>
    </w:p>
    <w:p w14:paraId="2A009E31" w14:textId="1F129EB4" w:rsidR="00601CDA" w:rsidRPr="00601CDA" w:rsidRDefault="003C08EC" w:rsidP="00FF5152">
      <w:pPr>
        <w:spacing w:after="120" w:line="240" w:lineRule="auto"/>
      </w:pPr>
      <w:r>
        <w:t>Für Rückfragen stehe ich Ihnen gerne zur Verfügung.</w:t>
      </w:r>
    </w:p>
    <w:p w14:paraId="74C18009" w14:textId="77777777" w:rsidR="00601CDA" w:rsidRPr="00601CDA" w:rsidRDefault="00601CDA" w:rsidP="00D81C80">
      <w:pPr>
        <w:spacing w:after="120" w:line="240" w:lineRule="auto"/>
      </w:pPr>
      <w:r w:rsidRPr="00601CDA">
        <w:t>Mit freundlichen Grüßen</w:t>
      </w:r>
    </w:p>
    <w:p w14:paraId="4341803F" w14:textId="77777777" w:rsidR="00601CDA" w:rsidRPr="00601CDA" w:rsidRDefault="00601CDA" w:rsidP="00D81C80">
      <w:pPr>
        <w:spacing w:after="120" w:line="240" w:lineRule="auto"/>
      </w:pPr>
      <w:r w:rsidRPr="00601CDA">
        <w:t>Sprecher/in Wirtschaftsausschuss</w:t>
      </w:r>
    </w:p>
    <w:sectPr w:rsidR="00601CDA" w:rsidRPr="00601CDA" w:rsidSect="005C636B">
      <w:headerReference w:type="default" r:id="rId12"/>
      <w:footerReference w:type="default" r:id="rId13"/>
      <w:pgSz w:w="11906" w:h="16838" w:code="9"/>
      <w:pgMar w:top="3119" w:right="1134" w:bottom="1814" w:left="1701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8E2B" w14:textId="77777777" w:rsidR="00601CDA" w:rsidRDefault="00601CDA" w:rsidP="0005456D">
      <w:r>
        <w:separator/>
      </w:r>
    </w:p>
    <w:p w14:paraId="099DCE22" w14:textId="77777777" w:rsidR="00601CDA" w:rsidRDefault="00601CDA"/>
    <w:p w14:paraId="05F99EE9" w14:textId="77777777" w:rsidR="00601CDA" w:rsidRDefault="00601CDA"/>
  </w:endnote>
  <w:endnote w:type="continuationSeparator" w:id="0">
    <w:p w14:paraId="67BFFE97" w14:textId="77777777" w:rsidR="00601CDA" w:rsidRDefault="00601CDA" w:rsidP="0005456D">
      <w:r>
        <w:continuationSeparator/>
      </w:r>
    </w:p>
    <w:p w14:paraId="4B96CCD5" w14:textId="77777777" w:rsidR="00601CDA" w:rsidRDefault="00601CDA"/>
    <w:p w14:paraId="733CE962" w14:textId="77777777" w:rsidR="00601CDA" w:rsidRDefault="00601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EF6" w14:textId="7A9F5C18" w:rsidR="00B10699" w:rsidRPr="00A35609" w:rsidRDefault="00F540CC" w:rsidP="00954FE8">
    <w:pPr>
      <w:pStyle w:val="Fuzeile"/>
    </w:pPr>
    <w:r w:rsidRPr="00031155">
      <w:t xml:space="preserve">© </w:t>
    </w:r>
    <w:sdt>
      <w:sdtPr>
        <w:id w:val="-1471046440"/>
        <w:placeholder>
          <w:docPart w:val="DD049386E5A34026A61DDA47ED61ECBC"/>
        </w:placeholder>
      </w:sdtPr>
      <w:sdtEndPr/>
      <w:sdtContent>
        <w:r w:rsidR="00601CDA" w:rsidRPr="00601CDA">
          <w:t>ifb - Institut zur Fortbildung von Betriebsräten GmbH &amp; Co. KG</w:t>
        </w:r>
      </w:sdtContent>
    </w:sdt>
    <w:r w:rsidRPr="00031155">
      <w:tab/>
    </w:r>
    <w:sdt>
      <w:sdtPr>
        <w:id w:val="1221094366"/>
        <w:placeholder>
          <w:docPart w:val="EC250E6FFEF046D5B2FB22C1AE3DE6DF"/>
        </w:placeholder>
        <w:docPartList>
          <w:docPartGallery w:val="Quick Parts"/>
          <w:docPartCategory w:val="Seite"/>
        </w:docPartList>
      </w:sdtPr>
      <w:sdtEndPr/>
      <w:sdtContent>
        <w:r w:rsidR="00601CDA" w:rsidRPr="00601CDA">
          <w:t xml:space="preserve">Seite </w:t>
        </w:r>
        <w:r w:rsidR="00601CDA" w:rsidRPr="008D61A8">
          <w:fldChar w:fldCharType="begin"/>
        </w:r>
        <w:r w:rsidR="00601CDA" w:rsidRPr="00601CDA">
          <w:instrText>PAGE   \* MERGEFORMAT</w:instrText>
        </w:r>
        <w:r w:rsidR="00601CDA" w:rsidRPr="008D61A8">
          <w:fldChar w:fldCharType="separate"/>
        </w:r>
        <w:r w:rsidR="00601CDA" w:rsidRPr="00601CDA">
          <w:t>4</w:t>
        </w:r>
        <w:r w:rsidR="00601CDA" w:rsidRPr="008D61A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464A" w14:textId="77777777" w:rsidR="00601CDA" w:rsidRDefault="00601CDA" w:rsidP="0005456D">
      <w:r>
        <w:separator/>
      </w:r>
    </w:p>
  </w:footnote>
  <w:footnote w:type="continuationSeparator" w:id="0">
    <w:p w14:paraId="3DF809F8" w14:textId="77777777" w:rsidR="00601CDA" w:rsidRDefault="00601CDA" w:rsidP="0005456D">
      <w:r>
        <w:continuationSeparator/>
      </w:r>
    </w:p>
  </w:footnote>
  <w:footnote w:type="continuationNotice" w:id="1">
    <w:p w14:paraId="6534D5E0" w14:textId="77777777" w:rsidR="00601CDA" w:rsidRDefault="00601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9BB" w14:textId="713FFF3C" w:rsidR="00306053" w:rsidRPr="00031155" w:rsidRDefault="00FF5152" w:rsidP="00031155">
    <w:pPr>
      <w:pStyle w:val="Kopfzeile"/>
    </w:pPr>
    <w:sdt>
      <w:sdtPr>
        <w:alias w:val="Thema"/>
        <w:tag w:val="tagThema"/>
        <w:id w:val="1833331263"/>
        <w:lock w:val="sdtLocked"/>
        <w:placeholder>
          <w:docPart w:val="28DFEF52952F47EC8DCD6FAB1294ADEC"/>
        </w:placeholder>
      </w:sdtPr>
      <w:sdtEndPr/>
      <w:sdtContent>
        <w:r w:rsidR="00683551">
          <w:t>Einladung</w:t>
        </w:r>
        <w:r w:rsidR="00601CDA" w:rsidRPr="00601CDA">
          <w:t xml:space="preserve"> des Unternehmers </w:t>
        </w:r>
        <w:r w:rsidR="00683551">
          <w:t>zur monatlichen Sitzung mit dem Wirtschaftsausschuss</w:t>
        </w:r>
      </w:sdtContent>
    </w:sdt>
    <w:r w:rsidR="00306053" w:rsidRPr="00031155">
      <w:rPr>
        <w:lang w:eastAsia="de-DE"/>
      </w:rPr>
      <w:drawing>
        <wp:anchor distT="0" distB="0" distL="114300" distR="114300" simplePos="0" relativeHeight="251678208" behindDoc="0" locked="1" layoutInCell="1" allowOverlap="0" wp14:anchorId="104F90E8" wp14:editId="5776DDEF">
          <wp:simplePos x="0" y="0"/>
          <wp:positionH relativeFrom="rightMargin">
            <wp:posOffset>-543560</wp:posOffset>
          </wp:positionH>
          <wp:positionV relativeFrom="page">
            <wp:posOffset>1263650</wp:posOffset>
          </wp:positionV>
          <wp:extent cx="471600" cy="360000"/>
          <wp:effectExtent l="0" t="0" r="5080" b="2540"/>
          <wp:wrapSquare wrapText="bothSides"/>
          <wp:docPr id="20" name="Picture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3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1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2C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EC6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89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04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B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EC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05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4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2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3F7D"/>
    <w:multiLevelType w:val="multilevel"/>
    <w:tmpl w:val="F8FEEA74"/>
    <w:lvl w:ilvl="0">
      <w:start w:val="1"/>
      <w:numFmt w:val="decimal"/>
      <w:pStyle w:val="berschrift1"/>
      <w:suff w:val="nothing"/>
      <w:lvlText w:val="Kapitel %1: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314108"/>
    <w:multiLevelType w:val="multilevel"/>
    <w:tmpl w:val="389C1034"/>
    <w:styleLink w:val="ifbskriptgliederung"/>
    <w:lvl w:ilvl="0">
      <w:start w:val="1"/>
      <w:numFmt w:val="none"/>
      <w:pStyle w:val="beroh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2"/>
      <w:lvlText w:val="%2.%3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3"/>
      <w:lvlText w:val="%1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Aufzhlung123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Letter"/>
      <w:pStyle w:val="Aufzhlungabc"/>
      <w:lvlText w:val="%6)"/>
      <w:lvlJc w:val="left"/>
      <w:pPr>
        <w:tabs>
          <w:tab w:val="num" w:pos="1361"/>
        </w:tabs>
        <w:ind w:left="1361" w:hanging="454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none"/>
      <w:lvlRestart w:val="0"/>
      <w:pStyle w:val="Aufzhlungohne"/>
      <w:suff w:val="nothing"/>
      <w:lvlText w:val="%7"/>
      <w:lvlJc w:val="left"/>
      <w:pPr>
        <w:ind w:left="1361" w:firstLine="0"/>
      </w:pPr>
      <w:rPr>
        <w:rFonts w:ascii="SimHei" w:eastAsia="SimHei" w:hAnsi="SimHei" w:hint="eastAsia"/>
        <w:sz w:val="24"/>
      </w:rPr>
    </w:lvl>
    <w:lvl w:ilvl="7">
      <w:start w:val="1"/>
      <w:numFmt w:val="bullet"/>
      <w:pStyle w:val="aufviereck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  <w:sz w:val="21"/>
      </w:rPr>
    </w:lvl>
    <w:lvl w:ilvl="8">
      <w:start w:val="1"/>
      <w:numFmt w:val="bullet"/>
      <w:pStyle w:val="aufdreieck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  <w:sz w:val="21"/>
      </w:rPr>
    </w:lvl>
  </w:abstractNum>
  <w:abstractNum w:abstractNumId="12" w15:restartNumberingAfterBreak="0">
    <w:nsid w:val="087E00C5"/>
    <w:multiLevelType w:val="multilevel"/>
    <w:tmpl w:val="244A6E5A"/>
    <w:styleLink w:val="IFBAufzhlung"/>
    <w:lvl w:ilvl="0">
      <w:start w:val="1"/>
      <w:numFmt w:val="decimal"/>
      <w:pStyle w:val="L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L1weiter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pStyle w:val="L2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pStyle w:val="L2weiter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pStyle w:val="L3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</w:rPr>
    </w:lvl>
    <w:lvl w:ilvl="5">
      <w:start w:val="1"/>
      <w:numFmt w:val="bullet"/>
      <w:pStyle w:val="L4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</w:rPr>
    </w:lvl>
    <w:lvl w:ilvl="6">
      <w:start w:val="1"/>
      <w:numFmt w:val="none"/>
      <w:pStyle w:val="L3weiter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pStyle w:val="L5"/>
      <w:lvlText w:val=""/>
      <w:lvlJc w:val="left"/>
      <w:pPr>
        <w:tabs>
          <w:tab w:val="num" w:pos="1814"/>
        </w:tabs>
        <w:ind w:left="1814" w:hanging="453"/>
      </w:pPr>
      <w:rPr>
        <w:rFonts w:ascii="Wingdings 3" w:hAnsi="Wingdings 3" w:hint="default"/>
        <w:color w:val="CD042E" w:themeColor="accent1"/>
      </w:rPr>
    </w:lvl>
    <w:lvl w:ilvl="8">
      <w:start w:val="1"/>
      <w:numFmt w:val="none"/>
      <w:pStyle w:val="L5weiter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13" w15:restartNumberingAfterBreak="0">
    <w:nsid w:val="0C542A03"/>
    <w:multiLevelType w:val="multilevel"/>
    <w:tmpl w:val="389C1034"/>
    <w:numStyleLink w:val="ifbskriptgliederung"/>
  </w:abstractNum>
  <w:abstractNum w:abstractNumId="14" w15:restartNumberingAfterBreak="0">
    <w:nsid w:val="0D6D540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2561C6F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3460DE5"/>
    <w:multiLevelType w:val="multilevel"/>
    <w:tmpl w:val="389C1034"/>
    <w:numStyleLink w:val="ifbskriptgliederung"/>
  </w:abstractNum>
  <w:abstractNum w:abstractNumId="17" w15:restartNumberingAfterBreak="0">
    <w:nsid w:val="196E4F54"/>
    <w:multiLevelType w:val="multilevel"/>
    <w:tmpl w:val="244A6E5A"/>
    <w:numStyleLink w:val="IFBAufzhlung"/>
  </w:abstractNum>
  <w:abstractNum w:abstractNumId="18" w15:restartNumberingAfterBreak="0">
    <w:nsid w:val="20CD2136"/>
    <w:multiLevelType w:val="multilevel"/>
    <w:tmpl w:val="389C1034"/>
    <w:numStyleLink w:val="ifbskriptgliederung"/>
  </w:abstractNum>
  <w:abstractNum w:abstractNumId="19" w15:restartNumberingAfterBreak="0">
    <w:nsid w:val="2A3035D7"/>
    <w:multiLevelType w:val="multilevel"/>
    <w:tmpl w:val="389C1034"/>
    <w:numStyleLink w:val="ifbskriptgliederung"/>
  </w:abstractNum>
  <w:abstractNum w:abstractNumId="20" w15:restartNumberingAfterBreak="0">
    <w:nsid w:val="3ABC79D9"/>
    <w:multiLevelType w:val="multilevel"/>
    <w:tmpl w:val="9B6CF4CE"/>
    <w:lvl w:ilvl="0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color w:val="CD042E" w:themeColor="accent1"/>
        <w:u w:color="CD042E" w:themeColor="accent1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CD042E" w:themeColor="accent1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60201"/>
    <w:multiLevelType w:val="multilevel"/>
    <w:tmpl w:val="389C1034"/>
    <w:numStyleLink w:val="ifbskriptgliederung"/>
  </w:abstractNum>
  <w:abstractNum w:abstractNumId="22" w15:restartNumberingAfterBreak="0">
    <w:nsid w:val="4C663BF7"/>
    <w:multiLevelType w:val="multilevel"/>
    <w:tmpl w:val="0CC4F636"/>
    <w:numStyleLink w:val="ListeAufzhlung"/>
  </w:abstractNum>
  <w:abstractNum w:abstractNumId="23" w15:restartNumberingAfterBreak="0">
    <w:nsid w:val="4DE76E73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535056"/>
    <w:multiLevelType w:val="multilevel"/>
    <w:tmpl w:val="389C1034"/>
    <w:numStyleLink w:val="ifbskriptgliederung"/>
  </w:abstractNum>
  <w:abstractNum w:abstractNumId="25" w15:restartNumberingAfterBreak="0">
    <w:nsid w:val="53D26505"/>
    <w:multiLevelType w:val="multilevel"/>
    <w:tmpl w:val="244A6E5A"/>
    <w:numStyleLink w:val="IFBAufzhlung"/>
  </w:abstractNum>
  <w:abstractNum w:abstractNumId="26" w15:restartNumberingAfterBreak="0">
    <w:nsid w:val="56E6709D"/>
    <w:multiLevelType w:val="multilevel"/>
    <w:tmpl w:val="0BF03062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27" w15:restartNumberingAfterBreak="0">
    <w:nsid w:val="5FA0396A"/>
    <w:multiLevelType w:val="hybridMultilevel"/>
    <w:tmpl w:val="AEA449B0"/>
    <w:lvl w:ilvl="0" w:tplc="D9DA01F2">
      <w:start w:val="1"/>
      <w:numFmt w:val="decimal"/>
      <w:lvlText w:val="Kapitel %1:"/>
      <w:lvlJc w:val="left"/>
      <w:pPr>
        <w:ind w:left="720" w:hanging="360"/>
      </w:pPr>
      <w:rPr>
        <w:rFonts w:ascii="Arial" w:hAnsi="Arial" w:hint="default"/>
        <w:color w:val="CD042E" w:themeColor="accent1"/>
        <w:u w:color="CD042E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119"/>
    <w:multiLevelType w:val="multilevel"/>
    <w:tmpl w:val="5F78E9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0F4813"/>
    <w:multiLevelType w:val="multilevel"/>
    <w:tmpl w:val="92BA74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</w:rPr>
    </w:lvl>
    <w:lvl w:ilvl="5">
      <w:start w:val="1"/>
      <w:numFmt w:val="bullet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</w:rPr>
    </w:lvl>
    <w:lvl w:ilvl="6">
      <w:start w:val="1"/>
      <w:numFmt w:val="none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lvlText w:val=""/>
      <w:lvlJc w:val="left"/>
      <w:pPr>
        <w:tabs>
          <w:tab w:val="num" w:pos="1814"/>
        </w:tabs>
        <w:ind w:left="1814" w:hanging="453"/>
      </w:pPr>
      <w:rPr>
        <w:rFonts w:ascii="Wingdings 3" w:hAnsi="Wingdings 3" w:hint="default"/>
        <w:color w:val="CD042E" w:themeColor="accent1"/>
      </w:rPr>
    </w:lvl>
    <w:lvl w:ilvl="8">
      <w:start w:val="1"/>
      <w:numFmt w:val="none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30" w15:restartNumberingAfterBreak="0">
    <w:nsid w:val="65C03D7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699E31D6"/>
    <w:multiLevelType w:val="multilevel"/>
    <w:tmpl w:val="389C1034"/>
    <w:numStyleLink w:val="ifbskriptgliederung"/>
  </w:abstractNum>
  <w:abstractNum w:abstractNumId="32" w15:restartNumberingAfterBreak="0">
    <w:nsid w:val="6BD4038E"/>
    <w:multiLevelType w:val="multilevel"/>
    <w:tmpl w:val="0CC4F636"/>
    <w:styleLink w:val="ListeAufzhlu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032F6D"/>
    <w:multiLevelType w:val="multilevel"/>
    <w:tmpl w:val="389C1034"/>
    <w:numStyleLink w:val="ifbskriptgliederung"/>
  </w:abstractNum>
  <w:abstractNum w:abstractNumId="34" w15:restartNumberingAfterBreak="0">
    <w:nsid w:val="72E45A01"/>
    <w:multiLevelType w:val="hybridMultilevel"/>
    <w:tmpl w:val="F1EEF364"/>
    <w:lvl w:ilvl="0" w:tplc="071655E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C00000"/>
        <w:u w:color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69F6"/>
    <w:multiLevelType w:val="multilevel"/>
    <w:tmpl w:val="0CC4F636"/>
    <w:numStyleLink w:val="ListeAufzhlung"/>
  </w:abstractNum>
  <w:abstractNum w:abstractNumId="36" w15:restartNumberingAfterBreak="0">
    <w:nsid w:val="76E4674F"/>
    <w:multiLevelType w:val="multilevel"/>
    <w:tmpl w:val="244A6E5A"/>
    <w:numStyleLink w:val="IFBAufzhlung"/>
  </w:abstractNum>
  <w:num w:numId="1">
    <w:abstractNumId w:val="10"/>
  </w:num>
  <w:num w:numId="2">
    <w:abstractNumId w:val="14"/>
  </w:num>
  <w:num w:numId="3">
    <w:abstractNumId w:val="27"/>
  </w:num>
  <w:num w:numId="4">
    <w:abstractNumId w:val="15"/>
  </w:num>
  <w:num w:numId="5">
    <w:abstractNumId w:val="11"/>
  </w:num>
  <w:num w:numId="6">
    <w:abstractNumId w:val="34"/>
  </w:num>
  <w:num w:numId="7">
    <w:abstractNumId w:val="23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lvl w:ilvl="0">
        <w:start w:val="1"/>
        <w:numFmt w:val="decimal"/>
        <w:pStyle w:val="berohne"/>
        <w:lvlText w:val="Kapitel %1"/>
        <w:lvlJc w:val="left"/>
        <w:pPr>
          <w:ind w:left="2268" w:hanging="2098"/>
        </w:pPr>
        <w:rPr>
          <w:rFonts w:hint="default"/>
        </w:rPr>
      </w:lvl>
    </w:lvlOverride>
  </w:num>
  <w:num w:numId="21">
    <w:abstractNumId w:val="26"/>
    <w:lvlOverride w:ilvl="0">
      <w:lvl w:ilvl="0">
        <w:start w:val="1"/>
        <w:numFmt w:val="decimal"/>
        <w:lvlText w:val="Kapitel %1"/>
        <w:lvlJc w:val="left"/>
        <w:pPr>
          <w:ind w:left="2268" w:hanging="2098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>
    <w:abstractNumId w:val="20"/>
  </w:num>
  <w:num w:numId="23">
    <w:abstractNumId w:val="32"/>
  </w:num>
  <w:num w:numId="24">
    <w:abstractNumId w:val="35"/>
  </w:num>
  <w:num w:numId="25">
    <w:abstractNumId w:val="22"/>
  </w:num>
  <w:num w:numId="26">
    <w:abstractNumId w:val="31"/>
  </w:num>
  <w:num w:numId="27">
    <w:abstractNumId w:val="13"/>
  </w:num>
  <w:num w:numId="28">
    <w:abstractNumId w:val="16"/>
  </w:num>
  <w:num w:numId="29">
    <w:abstractNumId w:val="33"/>
  </w:num>
  <w:num w:numId="30">
    <w:abstractNumId w:val="1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12"/>
  </w:num>
  <w:num w:numId="38">
    <w:abstractNumId w:val="17"/>
  </w:num>
  <w:num w:numId="39">
    <w:abstractNumId w:val="25"/>
  </w:num>
  <w:num w:numId="40">
    <w:abstractNumId w:val="36"/>
  </w:num>
  <w:num w:numId="41">
    <w:abstractNumId w:val="29"/>
  </w:num>
  <w:num w:numId="42">
    <w:abstractNumId w:val="19"/>
  </w:num>
  <w:num w:numId="4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formatting="1" w:enforcement="0"/>
  <w:styleLockTheme/>
  <w:styleLockQFSet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A"/>
    <w:rsid w:val="00002C97"/>
    <w:rsid w:val="00002D49"/>
    <w:rsid w:val="000036FA"/>
    <w:rsid w:val="00006365"/>
    <w:rsid w:val="00006DED"/>
    <w:rsid w:val="000135C8"/>
    <w:rsid w:val="00016486"/>
    <w:rsid w:val="000168D4"/>
    <w:rsid w:val="00017F0B"/>
    <w:rsid w:val="00020FE5"/>
    <w:rsid w:val="0002188F"/>
    <w:rsid w:val="000232AB"/>
    <w:rsid w:val="00026AA7"/>
    <w:rsid w:val="000272D0"/>
    <w:rsid w:val="000301EC"/>
    <w:rsid w:val="00031155"/>
    <w:rsid w:val="0003219E"/>
    <w:rsid w:val="0003290A"/>
    <w:rsid w:val="00042B8C"/>
    <w:rsid w:val="00052FF5"/>
    <w:rsid w:val="0005456D"/>
    <w:rsid w:val="00055123"/>
    <w:rsid w:val="000561D1"/>
    <w:rsid w:val="000567B7"/>
    <w:rsid w:val="00060ED3"/>
    <w:rsid w:val="0006169C"/>
    <w:rsid w:val="00064447"/>
    <w:rsid w:val="00064FCB"/>
    <w:rsid w:val="00070DED"/>
    <w:rsid w:val="000715B2"/>
    <w:rsid w:val="00074638"/>
    <w:rsid w:val="0007471A"/>
    <w:rsid w:val="0007643C"/>
    <w:rsid w:val="00077B3F"/>
    <w:rsid w:val="00077B40"/>
    <w:rsid w:val="00077B54"/>
    <w:rsid w:val="00077E82"/>
    <w:rsid w:val="000844E7"/>
    <w:rsid w:val="0008633A"/>
    <w:rsid w:val="00086B20"/>
    <w:rsid w:val="000943D9"/>
    <w:rsid w:val="00095A14"/>
    <w:rsid w:val="00095B7B"/>
    <w:rsid w:val="000A23C9"/>
    <w:rsid w:val="000B27D8"/>
    <w:rsid w:val="000B3BAA"/>
    <w:rsid w:val="000B74C2"/>
    <w:rsid w:val="000C2DE2"/>
    <w:rsid w:val="000C4DA5"/>
    <w:rsid w:val="000D294A"/>
    <w:rsid w:val="000D304F"/>
    <w:rsid w:val="000D43E8"/>
    <w:rsid w:val="000D4F8D"/>
    <w:rsid w:val="000D5738"/>
    <w:rsid w:val="000D59D8"/>
    <w:rsid w:val="000D756C"/>
    <w:rsid w:val="000F466F"/>
    <w:rsid w:val="000F61FE"/>
    <w:rsid w:val="000F6963"/>
    <w:rsid w:val="000F7BCF"/>
    <w:rsid w:val="0010106B"/>
    <w:rsid w:val="0010490E"/>
    <w:rsid w:val="00111D05"/>
    <w:rsid w:val="00111D79"/>
    <w:rsid w:val="00116675"/>
    <w:rsid w:val="00116F0B"/>
    <w:rsid w:val="00120286"/>
    <w:rsid w:val="001226AC"/>
    <w:rsid w:val="001241D4"/>
    <w:rsid w:val="00125A03"/>
    <w:rsid w:val="00126542"/>
    <w:rsid w:val="0013548D"/>
    <w:rsid w:val="00137187"/>
    <w:rsid w:val="00137C9B"/>
    <w:rsid w:val="00146AE3"/>
    <w:rsid w:val="0015254C"/>
    <w:rsid w:val="001552B5"/>
    <w:rsid w:val="001573CB"/>
    <w:rsid w:val="00157B05"/>
    <w:rsid w:val="00161877"/>
    <w:rsid w:val="001624B0"/>
    <w:rsid w:val="00164D1A"/>
    <w:rsid w:val="00164ECD"/>
    <w:rsid w:val="00165A14"/>
    <w:rsid w:val="00167EDA"/>
    <w:rsid w:val="00170090"/>
    <w:rsid w:val="00173BE3"/>
    <w:rsid w:val="001766AA"/>
    <w:rsid w:val="001772F9"/>
    <w:rsid w:val="00180580"/>
    <w:rsid w:val="00182F75"/>
    <w:rsid w:val="00184CE8"/>
    <w:rsid w:val="0018729F"/>
    <w:rsid w:val="00191134"/>
    <w:rsid w:val="00194815"/>
    <w:rsid w:val="001A61D1"/>
    <w:rsid w:val="001B487F"/>
    <w:rsid w:val="001C2420"/>
    <w:rsid w:val="001C45FD"/>
    <w:rsid w:val="001C4CD2"/>
    <w:rsid w:val="001D2213"/>
    <w:rsid w:val="001D5CD8"/>
    <w:rsid w:val="001D6710"/>
    <w:rsid w:val="001E08D5"/>
    <w:rsid w:val="001E0A60"/>
    <w:rsid w:val="001E5790"/>
    <w:rsid w:val="001F5C38"/>
    <w:rsid w:val="001F7B8C"/>
    <w:rsid w:val="002012EF"/>
    <w:rsid w:val="00204F19"/>
    <w:rsid w:val="00205283"/>
    <w:rsid w:val="00212143"/>
    <w:rsid w:val="00213034"/>
    <w:rsid w:val="00213633"/>
    <w:rsid w:val="00213907"/>
    <w:rsid w:val="00215D0B"/>
    <w:rsid w:val="00221B86"/>
    <w:rsid w:val="00222861"/>
    <w:rsid w:val="002246E0"/>
    <w:rsid w:val="00236D6B"/>
    <w:rsid w:val="002376E1"/>
    <w:rsid w:val="00243C96"/>
    <w:rsid w:val="00243D33"/>
    <w:rsid w:val="0025177A"/>
    <w:rsid w:val="00253477"/>
    <w:rsid w:val="00255715"/>
    <w:rsid w:val="002570DB"/>
    <w:rsid w:val="00257E30"/>
    <w:rsid w:val="00262DEE"/>
    <w:rsid w:val="00275D0C"/>
    <w:rsid w:val="00276223"/>
    <w:rsid w:val="00281ACD"/>
    <w:rsid w:val="00284C0B"/>
    <w:rsid w:val="00285094"/>
    <w:rsid w:val="0028579C"/>
    <w:rsid w:val="00287DC5"/>
    <w:rsid w:val="00290A9A"/>
    <w:rsid w:val="00290C6A"/>
    <w:rsid w:val="002929F0"/>
    <w:rsid w:val="00296599"/>
    <w:rsid w:val="00297028"/>
    <w:rsid w:val="002A47BB"/>
    <w:rsid w:val="002A48A5"/>
    <w:rsid w:val="002A53A1"/>
    <w:rsid w:val="002B2F49"/>
    <w:rsid w:val="002B3CE7"/>
    <w:rsid w:val="002B4B05"/>
    <w:rsid w:val="002B7A1B"/>
    <w:rsid w:val="002C0D63"/>
    <w:rsid w:val="002C1269"/>
    <w:rsid w:val="002C14F1"/>
    <w:rsid w:val="002C2E41"/>
    <w:rsid w:val="002C40E9"/>
    <w:rsid w:val="002C649A"/>
    <w:rsid w:val="002D41A2"/>
    <w:rsid w:val="002D46D6"/>
    <w:rsid w:val="002D66AD"/>
    <w:rsid w:val="002E6FB5"/>
    <w:rsid w:val="002F1136"/>
    <w:rsid w:val="002F55A7"/>
    <w:rsid w:val="002F6580"/>
    <w:rsid w:val="00301E3E"/>
    <w:rsid w:val="00302A4A"/>
    <w:rsid w:val="00304086"/>
    <w:rsid w:val="0030449E"/>
    <w:rsid w:val="00306053"/>
    <w:rsid w:val="00307754"/>
    <w:rsid w:val="0031414B"/>
    <w:rsid w:val="0032211F"/>
    <w:rsid w:val="00334AE1"/>
    <w:rsid w:val="00337AD5"/>
    <w:rsid w:val="00337FB8"/>
    <w:rsid w:val="00340858"/>
    <w:rsid w:val="00341B14"/>
    <w:rsid w:val="00343CA1"/>
    <w:rsid w:val="00343D22"/>
    <w:rsid w:val="00343D4D"/>
    <w:rsid w:val="0034625A"/>
    <w:rsid w:val="003470EA"/>
    <w:rsid w:val="00351620"/>
    <w:rsid w:val="00352585"/>
    <w:rsid w:val="0035405B"/>
    <w:rsid w:val="00354BF7"/>
    <w:rsid w:val="00354F76"/>
    <w:rsid w:val="003557B9"/>
    <w:rsid w:val="00355826"/>
    <w:rsid w:val="00355935"/>
    <w:rsid w:val="00356F26"/>
    <w:rsid w:val="00366EDC"/>
    <w:rsid w:val="00370C78"/>
    <w:rsid w:val="0037383B"/>
    <w:rsid w:val="0037604F"/>
    <w:rsid w:val="00377DAE"/>
    <w:rsid w:val="003807EA"/>
    <w:rsid w:val="003825AF"/>
    <w:rsid w:val="00383C79"/>
    <w:rsid w:val="00387654"/>
    <w:rsid w:val="003900E0"/>
    <w:rsid w:val="003908DE"/>
    <w:rsid w:val="00391FC9"/>
    <w:rsid w:val="00392F97"/>
    <w:rsid w:val="00396AAE"/>
    <w:rsid w:val="003A0EB6"/>
    <w:rsid w:val="003A2BDB"/>
    <w:rsid w:val="003A5630"/>
    <w:rsid w:val="003A56F2"/>
    <w:rsid w:val="003A6465"/>
    <w:rsid w:val="003A7DEA"/>
    <w:rsid w:val="003B091F"/>
    <w:rsid w:val="003B62BD"/>
    <w:rsid w:val="003C08EC"/>
    <w:rsid w:val="003C1024"/>
    <w:rsid w:val="003C26F6"/>
    <w:rsid w:val="003C7B58"/>
    <w:rsid w:val="003C7C0D"/>
    <w:rsid w:val="003D4304"/>
    <w:rsid w:val="003D6EE5"/>
    <w:rsid w:val="003E182B"/>
    <w:rsid w:val="003E2AAD"/>
    <w:rsid w:val="003F0583"/>
    <w:rsid w:val="003F3317"/>
    <w:rsid w:val="003F631A"/>
    <w:rsid w:val="00401A90"/>
    <w:rsid w:val="004021C6"/>
    <w:rsid w:val="00402BDE"/>
    <w:rsid w:val="0040608F"/>
    <w:rsid w:val="00406B0B"/>
    <w:rsid w:val="004121DD"/>
    <w:rsid w:val="00413677"/>
    <w:rsid w:val="00413793"/>
    <w:rsid w:val="0041788D"/>
    <w:rsid w:val="00417AF9"/>
    <w:rsid w:val="0042757F"/>
    <w:rsid w:val="00441003"/>
    <w:rsid w:val="00445625"/>
    <w:rsid w:val="00446AFB"/>
    <w:rsid w:val="00447605"/>
    <w:rsid w:val="00451394"/>
    <w:rsid w:val="00453435"/>
    <w:rsid w:val="00455D18"/>
    <w:rsid w:val="00457EA9"/>
    <w:rsid w:val="00457FAE"/>
    <w:rsid w:val="00461044"/>
    <w:rsid w:val="0046348A"/>
    <w:rsid w:val="004642D1"/>
    <w:rsid w:val="00465A77"/>
    <w:rsid w:val="0047339D"/>
    <w:rsid w:val="00473BAB"/>
    <w:rsid w:val="004832CD"/>
    <w:rsid w:val="0048542F"/>
    <w:rsid w:val="0048775F"/>
    <w:rsid w:val="0049360B"/>
    <w:rsid w:val="00495CB8"/>
    <w:rsid w:val="0049637F"/>
    <w:rsid w:val="00497040"/>
    <w:rsid w:val="004A0536"/>
    <w:rsid w:val="004A37E1"/>
    <w:rsid w:val="004A4DAB"/>
    <w:rsid w:val="004A7A50"/>
    <w:rsid w:val="004A7CFD"/>
    <w:rsid w:val="004B171A"/>
    <w:rsid w:val="004B1FBF"/>
    <w:rsid w:val="004B30D6"/>
    <w:rsid w:val="004B36F8"/>
    <w:rsid w:val="004C0905"/>
    <w:rsid w:val="004C1AF0"/>
    <w:rsid w:val="004C1F83"/>
    <w:rsid w:val="004C2F0F"/>
    <w:rsid w:val="004C6FB2"/>
    <w:rsid w:val="004D19E3"/>
    <w:rsid w:val="004D56AA"/>
    <w:rsid w:val="004D56E4"/>
    <w:rsid w:val="004D6285"/>
    <w:rsid w:val="004D7CB5"/>
    <w:rsid w:val="004D7FF1"/>
    <w:rsid w:val="004E139C"/>
    <w:rsid w:val="004E1C6D"/>
    <w:rsid w:val="004E5264"/>
    <w:rsid w:val="004F18CD"/>
    <w:rsid w:val="004F4982"/>
    <w:rsid w:val="004F49A1"/>
    <w:rsid w:val="00501FC3"/>
    <w:rsid w:val="005023AD"/>
    <w:rsid w:val="0051052A"/>
    <w:rsid w:val="005110FC"/>
    <w:rsid w:val="00514B3C"/>
    <w:rsid w:val="00514DCB"/>
    <w:rsid w:val="005172EC"/>
    <w:rsid w:val="00520E7B"/>
    <w:rsid w:val="00521D04"/>
    <w:rsid w:val="00524456"/>
    <w:rsid w:val="005273B2"/>
    <w:rsid w:val="0052788F"/>
    <w:rsid w:val="00533D9A"/>
    <w:rsid w:val="0053470C"/>
    <w:rsid w:val="00543A1C"/>
    <w:rsid w:val="00551479"/>
    <w:rsid w:val="005532A0"/>
    <w:rsid w:val="0055553E"/>
    <w:rsid w:val="00560C94"/>
    <w:rsid w:val="005646E1"/>
    <w:rsid w:val="005650F3"/>
    <w:rsid w:val="005726D5"/>
    <w:rsid w:val="00572B99"/>
    <w:rsid w:val="0057723F"/>
    <w:rsid w:val="00581807"/>
    <w:rsid w:val="00581BA2"/>
    <w:rsid w:val="00584BC6"/>
    <w:rsid w:val="005860FE"/>
    <w:rsid w:val="00586330"/>
    <w:rsid w:val="005874C3"/>
    <w:rsid w:val="005900E7"/>
    <w:rsid w:val="005911BC"/>
    <w:rsid w:val="00591CA0"/>
    <w:rsid w:val="005939BA"/>
    <w:rsid w:val="005947B7"/>
    <w:rsid w:val="005A0E4C"/>
    <w:rsid w:val="005A6244"/>
    <w:rsid w:val="005B223E"/>
    <w:rsid w:val="005B3652"/>
    <w:rsid w:val="005B515D"/>
    <w:rsid w:val="005C2083"/>
    <w:rsid w:val="005C4AD7"/>
    <w:rsid w:val="005C5108"/>
    <w:rsid w:val="005C636B"/>
    <w:rsid w:val="005C7A10"/>
    <w:rsid w:val="005D27A8"/>
    <w:rsid w:val="005D2837"/>
    <w:rsid w:val="005D2AD5"/>
    <w:rsid w:val="005D43B5"/>
    <w:rsid w:val="005D66C6"/>
    <w:rsid w:val="005E1F01"/>
    <w:rsid w:val="005E6E82"/>
    <w:rsid w:val="005E74EE"/>
    <w:rsid w:val="005F023F"/>
    <w:rsid w:val="005F12EF"/>
    <w:rsid w:val="005F5E03"/>
    <w:rsid w:val="005F607A"/>
    <w:rsid w:val="005F6377"/>
    <w:rsid w:val="005F6A14"/>
    <w:rsid w:val="005F6D85"/>
    <w:rsid w:val="005F7AF5"/>
    <w:rsid w:val="006005BF"/>
    <w:rsid w:val="00600CD0"/>
    <w:rsid w:val="00601CDA"/>
    <w:rsid w:val="00604134"/>
    <w:rsid w:val="00604EC2"/>
    <w:rsid w:val="006109A3"/>
    <w:rsid w:val="00610F14"/>
    <w:rsid w:val="00615699"/>
    <w:rsid w:val="00615E65"/>
    <w:rsid w:val="00616189"/>
    <w:rsid w:val="00616F35"/>
    <w:rsid w:val="00617F30"/>
    <w:rsid w:val="006226F5"/>
    <w:rsid w:val="00624970"/>
    <w:rsid w:val="00630B61"/>
    <w:rsid w:val="00630FFD"/>
    <w:rsid w:val="0063256E"/>
    <w:rsid w:val="00635FD4"/>
    <w:rsid w:val="006433EB"/>
    <w:rsid w:val="0064608A"/>
    <w:rsid w:val="00662FB3"/>
    <w:rsid w:val="00665E92"/>
    <w:rsid w:val="00670143"/>
    <w:rsid w:val="00673B34"/>
    <w:rsid w:val="00673D1D"/>
    <w:rsid w:val="00683155"/>
    <w:rsid w:val="00683551"/>
    <w:rsid w:val="006919E1"/>
    <w:rsid w:val="00694017"/>
    <w:rsid w:val="006963CB"/>
    <w:rsid w:val="006A001C"/>
    <w:rsid w:val="006A2E16"/>
    <w:rsid w:val="006A42A0"/>
    <w:rsid w:val="006A442F"/>
    <w:rsid w:val="006A5BCD"/>
    <w:rsid w:val="006B0F99"/>
    <w:rsid w:val="006B14AB"/>
    <w:rsid w:val="006B50AB"/>
    <w:rsid w:val="006B6682"/>
    <w:rsid w:val="006C3E41"/>
    <w:rsid w:val="006E29D4"/>
    <w:rsid w:val="006E444E"/>
    <w:rsid w:val="006E4569"/>
    <w:rsid w:val="006E5E70"/>
    <w:rsid w:val="006E6E09"/>
    <w:rsid w:val="006F2105"/>
    <w:rsid w:val="006F22C4"/>
    <w:rsid w:val="006F5B01"/>
    <w:rsid w:val="006F61F9"/>
    <w:rsid w:val="007054C2"/>
    <w:rsid w:val="00706AAD"/>
    <w:rsid w:val="00711159"/>
    <w:rsid w:val="00711892"/>
    <w:rsid w:val="00712203"/>
    <w:rsid w:val="00715DCD"/>
    <w:rsid w:val="00720685"/>
    <w:rsid w:val="00722116"/>
    <w:rsid w:val="00724D82"/>
    <w:rsid w:val="00726B44"/>
    <w:rsid w:val="0072739A"/>
    <w:rsid w:val="00727A43"/>
    <w:rsid w:val="00730DB0"/>
    <w:rsid w:val="00733E68"/>
    <w:rsid w:val="0073425E"/>
    <w:rsid w:val="00735D99"/>
    <w:rsid w:val="007428F9"/>
    <w:rsid w:val="00742CDC"/>
    <w:rsid w:val="00743454"/>
    <w:rsid w:val="007472E9"/>
    <w:rsid w:val="00747C91"/>
    <w:rsid w:val="00752318"/>
    <w:rsid w:val="0076480F"/>
    <w:rsid w:val="00773901"/>
    <w:rsid w:val="00781E8F"/>
    <w:rsid w:val="00785361"/>
    <w:rsid w:val="007872BF"/>
    <w:rsid w:val="0079018C"/>
    <w:rsid w:val="00796484"/>
    <w:rsid w:val="0079680D"/>
    <w:rsid w:val="007A76F0"/>
    <w:rsid w:val="007A7FB2"/>
    <w:rsid w:val="007B0DDE"/>
    <w:rsid w:val="007B2BBA"/>
    <w:rsid w:val="007B63C1"/>
    <w:rsid w:val="007B7F6F"/>
    <w:rsid w:val="007C1D1E"/>
    <w:rsid w:val="007C2E28"/>
    <w:rsid w:val="007C3249"/>
    <w:rsid w:val="007C601B"/>
    <w:rsid w:val="007D4C4F"/>
    <w:rsid w:val="007D5ABB"/>
    <w:rsid w:val="007E0E16"/>
    <w:rsid w:val="007E2734"/>
    <w:rsid w:val="007F0264"/>
    <w:rsid w:val="007F189E"/>
    <w:rsid w:val="007F53F0"/>
    <w:rsid w:val="007F7DFC"/>
    <w:rsid w:val="00801159"/>
    <w:rsid w:val="00801807"/>
    <w:rsid w:val="00801D9F"/>
    <w:rsid w:val="008063F7"/>
    <w:rsid w:val="008212DD"/>
    <w:rsid w:val="00833BAC"/>
    <w:rsid w:val="008375FB"/>
    <w:rsid w:val="0084381B"/>
    <w:rsid w:val="008441E0"/>
    <w:rsid w:val="00847B72"/>
    <w:rsid w:val="008511E3"/>
    <w:rsid w:val="00855D7B"/>
    <w:rsid w:val="00865D40"/>
    <w:rsid w:val="00867562"/>
    <w:rsid w:val="00870AB6"/>
    <w:rsid w:val="00872A4F"/>
    <w:rsid w:val="00873D54"/>
    <w:rsid w:val="008757D8"/>
    <w:rsid w:val="00877BE6"/>
    <w:rsid w:val="00881E88"/>
    <w:rsid w:val="008832E9"/>
    <w:rsid w:val="008834C0"/>
    <w:rsid w:val="0088510F"/>
    <w:rsid w:val="00885AC9"/>
    <w:rsid w:val="00893559"/>
    <w:rsid w:val="0089419A"/>
    <w:rsid w:val="008948CE"/>
    <w:rsid w:val="008979B2"/>
    <w:rsid w:val="008A0FF2"/>
    <w:rsid w:val="008A2120"/>
    <w:rsid w:val="008A3FAB"/>
    <w:rsid w:val="008A720A"/>
    <w:rsid w:val="008B4995"/>
    <w:rsid w:val="008B4D2C"/>
    <w:rsid w:val="008C115F"/>
    <w:rsid w:val="008C3B57"/>
    <w:rsid w:val="008C7891"/>
    <w:rsid w:val="008D1205"/>
    <w:rsid w:val="008D61A8"/>
    <w:rsid w:val="008F3D7C"/>
    <w:rsid w:val="008F3EEA"/>
    <w:rsid w:val="008F4D98"/>
    <w:rsid w:val="008F65AB"/>
    <w:rsid w:val="008F7177"/>
    <w:rsid w:val="00901079"/>
    <w:rsid w:val="009063BD"/>
    <w:rsid w:val="00907D5E"/>
    <w:rsid w:val="00912D07"/>
    <w:rsid w:val="0091680B"/>
    <w:rsid w:val="0092263F"/>
    <w:rsid w:val="0092339D"/>
    <w:rsid w:val="00923634"/>
    <w:rsid w:val="00925D4A"/>
    <w:rsid w:val="009261AD"/>
    <w:rsid w:val="00932AEF"/>
    <w:rsid w:val="00935A8E"/>
    <w:rsid w:val="00936045"/>
    <w:rsid w:val="00936F43"/>
    <w:rsid w:val="009422E9"/>
    <w:rsid w:val="009508EC"/>
    <w:rsid w:val="009531D5"/>
    <w:rsid w:val="00954FE8"/>
    <w:rsid w:val="009625EA"/>
    <w:rsid w:val="00962A61"/>
    <w:rsid w:val="009648D4"/>
    <w:rsid w:val="009656BE"/>
    <w:rsid w:val="00970758"/>
    <w:rsid w:val="009709EA"/>
    <w:rsid w:val="009717AA"/>
    <w:rsid w:val="0097431E"/>
    <w:rsid w:val="009746FB"/>
    <w:rsid w:val="00975FB4"/>
    <w:rsid w:val="00976CAB"/>
    <w:rsid w:val="00984055"/>
    <w:rsid w:val="00985F6D"/>
    <w:rsid w:val="0099377D"/>
    <w:rsid w:val="0099384D"/>
    <w:rsid w:val="00993BB2"/>
    <w:rsid w:val="00997542"/>
    <w:rsid w:val="00997E73"/>
    <w:rsid w:val="009A0FA2"/>
    <w:rsid w:val="009B398E"/>
    <w:rsid w:val="009B3AA2"/>
    <w:rsid w:val="009B53E8"/>
    <w:rsid w:val="009B5D75"/>
    <w:rsid w:val="009B641D"/>
    <w:rsid w:val="009B7B32"/>
    <w:rsid w:val="009C723F"/>
    <w:rsid w:val="009C72B9"/>
    <w:rsid w:val="009D095E"/>
    <w:rsid w:val="009D2DE4"/>
    <w:rsid w:val="009D3512"/>
    <w:rsid w:val="009D6A29"/>
    <w:rsid w:val="009D716B"/>
    <w:rsid w:val="009E0DC9"/>
    <w:rsid w:val="009E3C53"/>
    <w:rsid w:val="009F6929"/>
    <w:rsid w:val="00A00342"/>
    <w:rsid w:val="00A023B4"/>
    <w:rsid w:val="00A05458"/>
    <w:rsid w:val="00A11E41"/>
    <w:rsid w:val="00A1258E"/>
    <w:rsid w:val="00A16DB8"/>
    <w:rsid w:val="00A22303"/>
    <w:rsid w:val="00A34E26"/>
    <w:rsid w:val="00A35609"/>
    <w:rsid w:val="00A37893"/>
    <w:rsid w:val="00A42DC4"/>
    <w:rsid w:val="00A456EB"/>
    <w:rsid w:val="00A50BFB"/>
    <w:rsid w:val="00A522A0"/>
    <w:rsid w:val="00A54A8B"/>
    <w:rsid w:val="00A54B25"/>
    <w:rsid w:val="00A570B3"/>
    <w:rsid w:val="00A66511"/>
    <w:rsid w:val="00A66967"/>
    <w:rsid w:val="00A703E6"/>
    <w:rsid w:val="00A72BB5"/>
    <w:rsid w:val="00A73B2D"/>
    <w:rsid w:val="00A740DC"/>
    <w:rsid w:val="00A8447B"/>
    <w:rsid w:val="00A8679A"/>
    <w:rsid w:val="00A90138"/>
    <w:rsid w:val="00A902AF"/>
    <w:rsid w:val="00A958F3"/>
    <w:rsid w:val="00AA06CA"/>
    <w:rsid w:val="00AA37E6"/>
    <w:rsid w:val="00AA7678"/>
    <w:rsid w:val="00AB09C0"/>
    <w:rsid w:val="00AB2894"/>
    <w:rsid w:val="00AC3260"/>
    <w:rsid w:val="00AC3293"/>
    <w:rsid w:val="00AC484D"/>
    <w:rsid w:val="00AD40FD"/>
    <w:rsid w:val="00AD4D81"/>
    <w:rsid w:val="00AD5017"/>
    <w:rsid w:val="00AD792D"/>
    <w:rsid w:val="00AD7AED"/>
    <w:rsid w:val="00AE6B83"/>
    <w:rsid w:val="00AF0898"/>
    <w:rsid w:val="00AF2A63"/>
    <w:rsid w:val="00AF5F7D"/>
    <w:rsid w:val="00AF6C2D"/>
    <w:rsid w:val="00B02463"/>
    <w:rsid w:val="00B03ADB"/>
    <w:rsid w:val="00B04CBB"/>
    <w:rsid w:val="00B05AC1"/>
    <w:rsid w:val="00B07691"/>
    <w:rsid w:val="00B10699"/>
    <w:rsid w:val="00B23F11"/>
    <w:rsid w:val="00B3677C"/>
    <w:rsid w:val="00B43637"/>
    <w:rsid w:val="00B4448B"/>
    <w:rsid w:val="00B45B31"/>
    <w:rsid w:val="00B51F5A"/>
    <w:rsid w:val="00B529DD"/>
    <w:rsid w:val="00B5425B"/>
    <w:rsid w:val="00B54E01"/>
    <w:rsid w:val="00B56C31"/>
    <w:rsid w:val="00B6075C"/>
    <w:rsid w:val="00B62196"/>
    <w:rsid w:val="00B65557"/>
    <w:rsid w:val="00B6676C"/>
    <w:rsid w:val="00B718EE"/>
    <w:rsid w:val="00B71C10"/>
    <w:rsid w:val="00B7209C"/>
    <w:rsid w:val="00B768F3"/>
    <w:rsid w:val="00B8043C"/>
    <w:rsid w:val="00B87273"/>
    <w:rsid w:val="00B92D70"/>
    <w:rsid w:val="00B94460"/>
    <w:rsid w:val="00B97554"/>
    <w:rsid w:val="00BA0B0C"/>
    <w:rsid w:val="00BA0F51"/>
    <w:rsid w:val="00BA572F"/>
    <w:rsid w:val="00BA6B3F"/>
    <w:rsid w:val="00BB1886"/>
    <w:rsid w:val="00BB561C"/>
    <w:rsid w:val="00BB562D"/>
    <w:rsid w:val="00BC137C"/>
    <w:rsid w:val="00BC1D54"/>
    <w:rsid w:val="00BC1DB9"/>
    <w:rsid w:val="00BC1FB4"/>
    <w:rsid w:val="00BC3E16"/>
    <w:rsid w:val="00BC4C61"/>
    <w:rsid w:val="00BC53C6"/>
    <w:rsid w:val="00BC5E8F"/>
    <w:rsid w:val="00BD1AE9"/>
    <w:rsid w:val="00BD2E25"/>
    <w:rsid w:val="00BD5913"/>
    <w:rsid w:val="00BD6456"/>
    <w:rsid w:val="00BE34AB"/>
    <w:rsid w:val="00BE46FE"/>
    <w:rsid w:val="00BF0F33"/>
    <w:rsid w:val="00BF6BC7"/>
    <w:rsid w:val="00C0023F"/>
    <w:rsid w:val="00C04103"/>
    <w:rsid w:val="00C11227"/>
    <w:rsid w:val="00C13BC1"/>
    <w:rsid w:val="00C14419"/>
    <w:rsid w:val="00C14B8A"/>
    <w:rsid w:val="00C1542F"/>
    <w:rsid w:val="00C159D1"/>
    <w:rsid w:val="00C17203"/>
    <w:rsid w:val="00C20D3F"/>
    <w:rsid w:val="00C221FB"/>
    <w:rsid w:val="00C26365"/>
    <w:rsid w:val="00C26975"/>
    <w:rsid w:val="00C302FB"/>
    <w:rsid w:val="00C33790"/>
    <w:rsid w:val="00C3395A"/>
    <w:rsid w:val="00C43174"/>
    <w:rsid w:val="00C43713"/>
    <w:rsid w:val="00C46828"/>
    <w:rsid w:val="00C472E0"/>
    <w:rsid w:val="00C51FD3"/>
    <w:rsid w:val="00C545DB"/>
    <w:rsid w:val="00C62313"/>
    <w:rsid w:val="00C62475"/>
    <w:rsid w:val="00C67590"/>
    <w:rsid w:val="00C703FA"/>
    <w:rsid w:val="00C73C13"/>
    <w:rsid w:val="00C8055A"/>
    <w:rsid w:val="00C82C4E"/>
    <w:rsid w:val="00C83413"/>
    <w:rsid w:val="00C83831"/>
    <w:rsid w:val="00C864D7"/>
    <w:rsid w:val="00C90F6D"/>
    <w:rsid w:val="00C92796"/>
    <w:rsid w:val="00C9349D"/>
    <w:rsid w:val="00CA16B8"/>
    <w:rsid w:val="00CA540A"/>
    <w:rsid w:val="00CA7E26"/>
    <w:rsid w:val="00CB6154"/>
    <w:rsid w:val="00CB6F6F"/>
    <w:rsid w:val="00CB75F3"/>
    <w:rsid w:val="00CC3BCF"/>
    <w:rsid w:val="00CD14E7"/>
    <w:rsid w:val="00CD1577"/>
    <w:rsid w:val="00CD7B16"/>
    <w:rsid w:val="00CE1EB8"/>
    <w:rsid w:val="00CE3357"/>
    <w:rsid w:val="00CE7A2B"/>
    <w:rsid w:val="00CF1BCA"/>
    <w:rsid w:val="00CF36FA"/>
    <w:rsid w:val="00CF41A8"/>
    <w:rsid w:val="00D00693"/>
    <w:rsid w:val="00D011F3"/>
    <w:rsid w:val="00D01304"/>
    <w:rsid w:val="00D05591"/>
    <w:rsid w:val="00D11BD6"/>
    <w:rsid w:val="00D17C03"/>
    <w:rsid w:val="00D31D09"/>
    <w:rsid w:val="00D335B0"/>
    <w:rsid w:val="00D33A31"/>
    <w:rsid w:val="00D34242"/>
    <w:rsid w:val="00D35609"/>
    <w:rsid w:val="00D405FC"/>
    <w:rsid w:val="00D4768A"/>
    <w:rsid w:val="00D52945"/>
    <w:rsid w:val="00D54B80"/>
    <w:rsid w:val="00D5536D"/>
    <w:rsid w:val="00D649A7"/>
    <w:rsid w:val="00D66C68"/>
    <w:rsid w:val="00D712D0"/>
    <w:rsid w:val="00D72CFC"/>
    <w:rsid w:val="00D81C80"/>
    <w:rsid w:val="00D85EDF"/>
    <w:rsid w:val="00D9038D"/>
    <w:rsid w:val="00D933F3"/>
    <w:rsid w:val="00D95F0E"/>
    <w:rsid w:val="00DA0B49"/>
    <w:rsid w:val="00DA19F4"/>
    <w:rsid w:val="00DA23A7"/>
    <w:rsid w:val="00DA51AD"/>
    <w:rsid w:val="00DA5C0C"/>
    <w:rsid w:val="00DB52FC"/>
    <w:rsid w:val="00DB61E1"/>
    <w:rsid w:val="00DB663B"/>
    <w:rsid w:val="00DB7A15"/>
    <w:rsid w:val="00DC09D3"/>
    <w:rsid w:val="00DC2C31"/>
    <w:rsid w:val="00DC36AA"/>
    <w:rsid w:val="00DC59C7"/>
    <w:rsid w:val="00DD1017"/>
    <w:rsid w:val="00DD146A"/>
    <w:rsid w:val="00DD1B95"/>
    <w:rsid w:val="00DD277D"/>
    <w:rsid w:val="00DD32CC"/>
    <w:rsid w:val="00DD32ED"/>
    <w:rsid w:val="00DD44CB"/>
    <w:rsid w:val="00DD454D"/>
    <w:rsid w:val="00DE06B8"/>
    <w:rsid w:val="00DF18C9"/>
    <w:rsid w:val="00DF2EC7"/>
    <w:rsid w:val="00DF3656"/>
    <w:rsid w:val="00DF7A8A"/>
    <w:rsid w:val="00E03DDE"/>
    <w:rsid w:val="00E04F7B"/>
    <w:rsid w:val="00E10D67"/>
    <w:rsid w:val="00E11EAA"/>
    <w:rsid w:val="00E12BEA"/>
    <w:rsid w:val="00E13E0D"/>
    <w:rsid w:val="00E15C58"/>
    <w:rsid w:val="00E175B8"/>
    <w:rsid w:val="00E20381"/>
    <w:rsid w:val="00E23517"/>
    <w:rsid w:val="00E247F2"/>
    <w:rsid w:val="00E24ABF"/>
    <w:rsid w:val="00E25468"/>
    <w:rsid w:val="00E30A2A"/>
    <w:rsid w:val="00E37A61"/>
    <w:rsid w:val="00E40643"/>
    <w:rsid w:val="00E443EF"/>
    <w:rsid w:val="00E44FE5"/>
    <w:rsid w:val="00E50D13"/>
    <w:rsid w:val="00E551C1"/>
    <w:rsid w:val="00E60B8A"/>
    <w:rsid w:val="00E61281"/>
    <w:rsid w:val="00E61AFA"/>
    <w:rsid w:val="00E70554"/>
    <w:rsid w:val="00E72A72"/>
    <w:rsid w:val="00E746D8"/>
    <w:rsid w:val="00E80382"/>
    <w:rsid w:val="00E83D89"/>
    <w:rsid w:val="00E8464B"/>
    <w:rsid w:val="00E84B20"/>
    <w:rsid w:val="00E9295E"/>
    <w:rsid w:val="00E952F0"/>
    <w:rsid w:val="00E97C7B"/>
    <w:rsid w:val="00EA506F"/>
    <w:rsid w:val="00EB005D"/>
    <w:rsid w:val="00EB2182"/>
    <w:rsid w:val="00EB7A60"/>
    <w:rsid w:val="00EC381B"/>
    <w:rsid w:val="00ED0020"/>
    <w:rsid w:val="00ED116A"/>
    <w:rsid w:val="00ED3A2C"/>
    <w:rsid w:val="00ED3B85"/>
    <w:rsid w:val="00ED6A92"/>
    <w:rsid w:val="00EE542A"/>
    <w:rsid w:val="00EE624D"/>
    <w:rsid w:val="00EE7799"/>
    <w:rsid w:val="00EF07E3"/>
    <w:rsid w:val="00EF1371"/>
    <w:rsid w:val="00EF3759"/>
    <w:rsid w:val="00EF5172"/>
    <w:rsid w:val="00EF77EA"/>
    <w:rsid w:val="00F0185B"/>
    <w:rsid w:val="00F03032"/>
    <w:rsid w:val="00F0724A"/>
    <w:rsid w:val="00F07466"/>
    <w:rsid w:val="00F078CE"/>
    <w:rsid w:val="00F11811"/>
    <w:rsid w:val="00F11A9F"/>
    <w:rsid w:val="00F1454C"/>
    <w:rsid w:val="00F1476F"/>
    <w:rsid w:val="00F14FD6"/>
    <w:rsid w:val="00F158A1"/>
    <w:rsid w:val="00F16DEB"/>
    <w:rsid w:val="00F2070D"/>
    <w:rsid w:val="00F21794"/>
    <w:rsid w:val="00F306F5"/>
    <w:rsid w:val="00F325AE"/>
    <w:rsid w:val="00F35DC0"/>
    <w:rsid w:val="00F52CF7"/>
    <w:rsid w:val="00F540CC"/>
    <w:rsid w:val="00F60152"/>
    <w:rsid w:val="00F7225D"/>
    <w:rsid w:val="00F73256"/>
    <w:rsid w:val="00F741CB"/>
    <w:rsid w:val="00F765B9"/>
    <w:rsid w:val="00F92145"/>
    <w:rsid w:val="00F94009"/>
    <w:rsid w:val="00F96D9A"/>
    <w:rsid w:val="00FA0C25"/>
    <w:rsid w:val="00FA1903"/>
    <w:rsid w:val="00FA1D73"/>
    <w:rsid w:val="00FA48FF"/>
    <w:rsid w:val="00FA63F2"/>
    <w:rsid w:val="00FA6F42"/>
    <w:rsid w:val="00FA705D"/>
    <w:rsid w:val="00FA7C05"/>
    <w:rsid w:val="00FB0622"/>
    <w:rsid w:val="00FB178F"/>
    <w:rsid w:val="00FB3EF7"/>
    <w:rsid w:val="00FB44D6"/>
    <w:rsid w:val="00FC5998"/>
    <w:rsid w:val="00FD0150"/>
    <w:rsid w:val="00FD6E4F"/>
    <w:rsid w:val="00FD7E12"/>
    <w:rsid w:val="00FE2366"/>
    <w:rsid w:val="00FE2D07"/>
    <w:rsid w:val="00FE4DA1"/>
    <w:rsid w:val="00FF0690"/>
    <w:rsid w:val="00FF3236"/>
    <w:rsid w:val="00FF32F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0DD6"/>
  <w15:docId w15:val="{DE73E9C7-2941-46D2-87EA-4348CD2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60" w:lineRule="exact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locked="0" w:uiPriority="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D4C4F"/>
    <w:pPr>
      <w:jc w:val="left"/>
    </w:pPr>
  </w:style>
  <w:style w:type="paragraph" w:styleId="berschrift1">
    <w:name w:val="heading 1"/>
    <w:basedOn w:val="Standard"/>
    <w:next w:val="Standard"/>
    <w:link w:val="berschrift1Zchn"/>
    <w:uiPriority w:val="1"/>
    <w:semiHidden/>
    <w:locked/>
    <w:rsid w:val="005172EC"/>
    <w:pPr>
      <w:keepNext/>
      <w:numPr>
        <w:numId w:val="1"/>
      </w:numPr>
      <w:spacing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locked/>
    <w:rsid w:val="005172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"/>
    <w:semiHidden/>
    <w:locked/>
    <w:rsid w:val="005172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"/>
    <w:semiHidden/>
    <w:qFormat/>
    <w:locked/>
    <w:rsid w:val="005172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"/>
    <w:semiHidden/>
    <w:locked/>
    <w:rsid w:val="005172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locked/>
    <w:rsid w:val="005172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locked/>
    <w:rsid w:val="005172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locked/>
    <w:rsid w:val="005172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locked/>
    <w:rsid w:val="005172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5"/>
    <w:rsid w:val="007F0264"/>
    <w:pPr>
      <w:pBdr>
        <w:left w:val="single" w:sz="18" w:space="9" w:color="D9D3C9" w:themeColor="accent3"/>
        <w:bottom w:val="single" w:sz="18" w:space="9" w:color="D9D3C9" w:themeColor="accent3"/>
      </w:pBdr>
      <w:ind w:right="1699"/>
    </w:pPr>
    <w:rPr>
      <w:b/>
      <w:noProof/>
      <w:color w:val="000000" w:themeColor="text1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5"/>
    <w:rsid w:val="0049637F"/>
    <w:rPr>
      <w:b/>
      <w:noProof/>
      <w:color w:val="000000" w:themeColor="text1"/>
      <w:lang w:eastAsia="zh-CN"/>
    </w:rPr>
  </w:style>
  <w:style w:type="paragraph" w:styleId="Fuzeile">
    <w:name w:val="footer"/>
    <w:basedOn w:val="Standard"/>
    <w:link w:val="FuzeileZchn"/>
    <w:uiPriority w:val="5"/>
    <w:rsid w:val="00031155"/>
    <w:pPr>
      <w:pBdr>
        <w:top w:val="single" w:sz="18" w:space="7" w:color="D9D3C9" w:themeColor="accent3"/>
      </w:pBdr>
      <w:tabs>
        <w:tab w:val="right" w:pos="8789"/>
      </w:tabs>
      <w:spacing w:after="0"/>
      <w:ind w:right="-1" w:firstLine="284"/>
    </w:pPr>
    <w:rPr>
      <w:rFonts w:cstheme="minorHAnsi"/>
      <w:b/>
      <w:color w:val="555555" w:themeColor="accent2"/>
      <w:sz w:val="18"/>
    </w:rPr>
  </w:style>
  <w:style w:type="character" w:customStyle="1" w:styleId="FuzeileZchn">
    <w:name w:val="Fußzeile Zchn"/>
    <w:basedOn w:val="Absatz-Standardschriftart"/>
    <w:link w:val="Fuzeile"/>
    <w:uiPriority w:val="5"/>
    <w:rsid w:val="0049637F"/>
    <w:rPr>
      <w:rFonts w:cstheme="minorHAnsi"/>
      <w:b/>
      <w:color w:val="555555" w:themeColor="accent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C26365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C26365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C26365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C26365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C26365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C26365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C2636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C26365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C26365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locked/>
    <w:rsid w:val="005172EC"/>
    <w:pPr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172EC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locked/>
    <w:rsid w:val="00FA70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ber1">
    <w:name w:val="über 1"/>
    <w:basedOn w:val="Standard"/>
    <w:next w:val="Standard"/>
    <w:link w:val="ber1Zchn"/>
    <w:qFormat/>
    <w:rsid w:val="00BA572F"/>
    <w:pPr>
      <w:numPr>
        <w:ilvl w:val="1"/>
        <w:numId w:val="43"/>
      </w:numPr>
      <w:spacing w:before="240" w:after="240" w:line="240" w:lineRule="auto"/>
    </w:pPr>
    <w:rPr>
      <w:b/>
      <w:color w:val="555555" w:themeColor="accent2"/>
      <w:sz w:val="26"/>
      <w:szCs w:val="26"/>
    </w:rPr>
  </w:style>
  <w:style w:type="table" w:styleId="Tabellenraster">
    <w:name w:val="Table Grid"/>
    <w:basedOn w:val="NormaleTabelle"/>
    <w:uiPriority w:val="59"/>
    <w:rsid w:val="00DD4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5BCD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55A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990322" w:themeColor="accent1" w:themeShade="BF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AAD"/>
    <w:pPr>
      <w:tabs>
        <w:tab w:val="left" w:pos="811"/>
        <w:tab w:val="right" w:pos="8931"/>
      </w:tabs>
      <w:spacing w:before="100" w:after="100" w:line="312" w:lineRule="auto"/>
      <w:ind w:left="1134" w:hanging="680"/>
    </w:pPr>
    <w:rPr>
      <w:rFonts w:cstheme="minorHAnsi"/>
      <w:bCs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52318"/>
    <w:pPr>
      <w:tabs>
        <w:tab w:val="left" w:pos="794"/>
        <w:tab w:val="right" w:leader="dot" w:pos="8931"/>
      </w:tabs>
      <w:spacing w:before="80" w:after="80"/>
      <w:ind w:left="811" w:right="-1" w:hanging="669"/>
    </w:pPr>
    <w:rPr>
      <w:rFonts w:cstheme="minorHAnsi"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F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5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locked/>
    <w:rsid w:val="00137C9B"/>
    <w:rPr>
      <w:color w:val="EE7F00" w:themeColor="accent4"/>
    </w:rPr>
  </w:style>
  <w:style w:type="character" w:customStyle="1" w:styleId="ber1Zchn">
    <w:name w:val="über 1 Zchn"/>
    <w:basedOn w:val="Absatz-Standardschriftart"/>
    <w:link w:val="ber1"/>
    <w:rsid w:val="00BA572F"/>
    <w:rPr>
      <w:b/>
      <w:color w:val="555555" w:themeColor="accent2"/>
      <w:sz w:val="26"/>
      <w:szCs w:val="26"/>
    </w:rPr>
  </w:style>
  <w:style w:type="paragraph" w:styleId="Verzeichnis1">
    <w:name w:val="toc 1"/>
    <w:basedOn w:val="Verzeichnis2"/>
    <w:next w:val="Standard"/>
    <w:autoRedefine/>
    <w:uiPriority w:val="39"/>
    <w:unhideWhenUsed/>
    <w:qFormat/>
    <w:rsid w:val="003E2AAD"/>
    <w:pPr>
      <w:ind w:left="454" w:hanging="454"/>
    </w:pPr>
    <w:rPr>
      <w:bCs w:val="0"/>
      <w:iCs/>
      <w:szCs w:val="24"/>
    </w:rPr>
  </w:style>
  <w:style w:type="paragraph" w:customStyle="1" w:styleId="wwwifb">
    <w:name w:val="www.ifb"/>
    <w:basedOn w:val="Standard"/>
    <w:link w:val="wwwifbZchn"/>
    <w:uiPriority w:val="5"/>
    <w:qFormat/>
    <w:rsid w:val="001552B5"/>
    <w:pPr>
      <w:spacing w:after="0" w:line="240" w:lineRule="auto"/>
      <w:jc w:val="center"/>
    </w:pPr>
    <w:rPr>
      <w:color w:val="FFFFFF" w:themeColor="background1"/>
      <w:sz w:val="26"/>
      <w:szCs w:val="26"/>
    </w:rPr>
  </w:style>
  <w:style w:type="paragraph" w:customStyle="1" w:styleId="DeckblattTitel">
    <w:name w:val="Deckblatt Titel"/>
    <w:basedOn w:val="Standard"/>
    <w:link w:val="DeckblattTitelZchn"/>
    <w:uiPriority w:val="7"/>
    <w:unhideWhenUsed/>
    <w:qFormat/>
    <w:rsid w:val="0013548D"/>
    <w:pPr>
      <w:spacing w:after="0" w:line="240" w:lineRule="auto"/>
      <w:jc w:val="center"/>
    </w:pPr>
    <w:rPr>
      <w:color w:val="FFFFFF" w:themeColor="background1"/>
      <w:sz w:val="52"/>
    </w:rPr>
  </w:style>
  <w:style w:type="character" w:customStyle="1" w:styleId="wwwifbZchn">
    <w:name w:val="www.ifb Zchn"/>
    <w:basedOn w:val="Absatz-Standardschriftart"/>
    <w:link w:val="wwwifb"/>
    <w:uiPriority w:val="5"/>
    <w:rsid w:val="00AF5F7D"/>
    <w:rPr>
      <w:color w:val="FFFFFF" w:themeColor="background1"/>
      <w:sz w:val="26"/>
      <w:szCs w:val="26"/>
    </w:rPr>
  </w:style>
  <w:style w:type="paragraph" w:customStyle="1" w:styleId="DeckblattUntertitel">
    <w:name w:val="Deckblatt Untertitel"/>
    <w:basedOn w:val="Standard"/>
    <w:link w:val="DeckblattUntertitelZchn"/>
    <w:uiPriority w:val="7"/>
    <w:unhideWhenUsed/>
    <w:qFormat/>
    <w:rsid w:val="0013548D"/>
    <w:pPr>
      <w:spacing w:after="0" w:line="240" w:lineRule="auto"/>
      <w:jc w:val="center"/>
    </w:pPr>
    <w:rPr>
      <w:color w:val="FFFFFF" w:themeColor="background1"/>
      <w:sz w:val="26"/>
      <w:szCs w:val="26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A35609"/>
    <w:rPr>
      <w:color w:val="FFFFFF" w:themeColor="background1"/>
      <w:sz w:val="52"/>
    </w:rPr>
  </w:style>
  <w:style w:type="character" w:customStyle="1" w:styleId="DeckblattUntertitelZchn">
    <w:name w:val="Deckblatt Untertitel Zchn"/>
    <w:basedOn w:val="Absatz-Standardschriftart"/>
    <w:link w:val="DeckblattUntertitel"/>
    <w:uiPriority w:val="7"/>
    <w:rsid w:val="00A35609"/>
    <w:rPr>
      <w:color w:val="FFFFFF" w:themeColor="background1"/>
      <w:sz w:val="26"/>
      <w:szCs w:val="26"/>
    </w:rPr>
  </w:style>
  <w:style w:type="paragraph" w:customStyle="1" w:styleId="Liniekurz">
    <w:name w:val="Linie kurz"/>
    <w:basedOn w:val="Linielang"/>
    <w:uiPriority w:val="3"/>
    <w:rsid w:val="005C636B"/>
    <w:pPr>
      <w:ind w:left="851"/>
    </w:pPr>
    <w:rPr>
      <w:rFonts w:eastAsia="Times New Roman" w:cs="Times New Roman"/>
      <w:bCs/>
      <w:szCs w:val="20"/>
    </w:rPr>
  </w:style>
  <w:style w:type="paragraph" w:customStyle="1" w:styleId="infozurbildeinpflege">
    <w:name w:val="info zur bildeinpflege"/>
    <w:basedOn w:val="Standard"/>
    <w:link w:val="infozurbildeinpflegeZchn"/>
    <w:uiPriority w:val="5"/>
    <w:qFormat/>
    <w:rsid w:val="000168D4"/>
    <w:pPr>
      <w:spacing w:after="0" w:line="240" w:lineRule="auto"/>
      <w:jc w:val="center"/>
    </w:pPr>
  </w:style>
  <w:style w:type="character" w:customStyle="1" w:styleId="infozurbildeinpflegeZchn">
    <w:name w:val="info zur bildeinpflege Zchn"/>
    <w:basedOn w:val="Absatz-Standardschriftart"/>
    <w:link w:val="infozurbildeinpflege"/>
    <w:uiPriority w:val="5"/>
    <w:rsid w:val="00AF5F7D"/>
  </w:style>
  <w:style w:type="paragraph" w:customStyle="1" w:styleId="ber2">
    <w:name w:val="über 2"/>
    <w:basedOn w:val="Standard"/>
    <w:next w:val="Standardeinzug"/>
    <w:link w:val="ber2Zchn"/>
    <w:qFormat/>
    <w:rsid w:val="00BA572F"/>
    <w:pPr>
      <w:numPr>
        <w:ilvl w:val="2"/>
        <w:numId w:val="43"/>
      </w:numPr>
      <w:spacing w:before="160"/>
    </w:pPr>
    <w:rPr>
      <w:sz w:val="22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F158A1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7F53F0"/>
    <w:pPr>
      <w:ind w:left="708"/>
    </w:pPr>
  </w:style>
  <w:style w:type="character" w:customStyle="1" w:styleId="ber2Zchn">
    <w:name w:val="über 2 Zchn"/>
    <w:basedOn w:val="Absatz-Standardschriftart"/>
    <w:link w:val="ber2"/>
    <w:rsid w:val="00BA572F"/>
    <w:rPr>
      <w:sz w:val="22"/>
    </w:rPr>
  </w:style>
  <w:style w:type="paragraph" w:customStyle="1" w:styleId="ber3">
    <w:name w:val="über 3"/>
    <w:basedOn w:val="ber2"/>
    <w:next w:val="Standard"/>
    <w:link w:val="ber3Zchn"/>
    <w:qFormat/>
    <w:rsid w:val="001C2420"/>
    <w:pPr>
      <w:numPr>
        <w:ilvl w:val="3"/>
      </w:numPr>
      <w:spacing w:before="120" w:after="120"/>
    </w:pPr>
  </w:style>
  <w:style w:type="paragraph" w:styleId="Verzeichnis4">
    <w:name w:val="toc 4"/>
    <w:basedOn w:val="Standard"/>
    <w:next w:val="Standard"/>
    <w:autoRedefine/>
    <w:uiPriority w:val="39"/>
    <w:unhideWhenUsed/>
    <w:rsid w:val="00752318"/>
    <w:pPr>
      <w:tabs>
        <w:tab w:val="left" w:pos="1701"/>
        <w:tab w:val="right" w:leader="dot" w:pos="8931"/>
      </w:tabs>
      <w:spacing w:after="0"/>
      <w:ind w:left="1701" w:right="-1" w:hanging="907"/>
    </w:pPr>
    <w:rPr>
      <w:rFonts w:cstheme="minorHAnsi"/>
      <w:noProof/>
      <w:sz w:val="20"/>
      <w:szCs w:val="20"/>
    </w:rPr>
  </w:style>
  <w:style w:type="character" w:customStyle="1" w:styleId="ber3Zchn">
    <w:name w:val="über 3 Zchn"/>
    <w:basedOn w:val="ber2Zchn"/>
    <w:link w:val="ber3"/>
    <w:rsid w:val="001C2420"/>
    <w:rPr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83413"/>
    <w:pPr>
      <w:spacing w:after="0"/>
      <w:ind w:left="84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83413"/>
    <w:pPr>
      <w:spacing w:after="0"/>
      <w:ind w:left="105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C83413"/>
    <w:pPr>
      <w:spacing w:after="0"/>
      <w:ind w:left="126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C83413"/>
    <w:pPr>
      <w:spacing w:after="0"/>
      <w:ind w:left="147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83413"/>
    <w:pPr>
      <w:spacing w:after="0"/>
      <w:ind w:left="1680"/>
    </w:pPr>
    <w:rPr>
      <w:rFonts w:cstheme="minorHAnsi"/>
      <w:sz w:val="20"/>
      <w:szCs w:val="20"/>
    </w:rPr>
  </w:style>
  <w:style w:type="paragraph" w:styleId="berarbeitung">
    <w:name w:val="Revision"/>
    <w:hidden/>
    <w:uiPriority w:val="99"/>
    <w:semiHidden/>
    <w:rsid w:val="0032211F"/>
    <w:pPr>
      <w:spacing w:after="0" w:line="240" w:lineRule="auto"/>
      <w:jc w:val="left"/>
    </w:pPr>
    <w:rPr>
      <w:noProof/>
    </w:rPr>
  </w:style>
  <w:style w:type="table" w:styleId="HelleListe-Akzent1">
    <w:name w:val="Light List Accent 1"/>
    <w:basedOn w:val="NormaleTabelle"/>
    <w:uiPriority w:val="61"/>
    <w:locked/>
    <w:rsid w:val="00A456EB"/>
    <w:pPr>
      <w:spacing w:after="0" w:line="240" w:lineRule="auto"/>
    </w:pPr>
    <w:tblPr>
      <w:tblStyleRowBandSize w:val="1"/>
      <w:tblStyleColBandSize w:val="1"/>
      <w:tblBorders>
        <w:top w:val="single" w:sz="8" w:space="0" w:color="CD042E" w:themeColor="accent1"/>
        <w:left w:val="single" w:sz="8" w:space="0" w:color="CD042E" w:themeColor="accent1"/>
        <w:bottom w:val="single" w:sz="8" w:space="0" w:color="CD042E" w:themeColor="accent1"/>
        <w:right w:val="single" w:sz="8" w:space="0" w:color="CD04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  <w:tblStylePr w:type="band1Horz">
      <w:tblPr/>
      <w:tcPr>
        <w:tcBorders>
          <w:top w:val="single" w:sz="8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</w:style>
  <w:style w:type="table" w:customStyle="1" w:styleId="tab1">
    <w:name w:val="tab1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sz="6" w:space="0" w:color="CD042E" w:themeColor="accent1"/>
        <w:left w:val="single" w:sz="6" w:space="0" w:color="CD042E" w:themeColor="accent1"/>
        <w:bottom w:val="single" w:sz="6" w:space="0" w:color="CD042E" w:themeColor="accent1"/>
        <w:right w:val="single" w:sz="6" w:space="0" w:color="CD042E" w:themeColor="accent1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</w:tcPr>
    </w:tblStylePr>
    <w:tblStylePr w:type="lastCol">
      <w:pPr>
        <w:jc w:val="left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Aufzhlung123">
    <w:name w:val="Aufzählung 123"/>
    <w:basedOn w:val="Standard"/>
    <w:link w:val="Aufzhlung123Zchn"/>
    <w:uiPriority w:val="1"/>
    <w:qFormat/>
    <w:rsid w:val="00BA572F"/>
    <w:pPr>
      <w:numPr>
        <w:ilvl w:val="4"/>
        <w:numId w:val="43"/>
      </w:numPr>
      <w:spacing w:before="80" w:line="240" w:lineRule="auto"/>
    </w:pPr>
  </w:style>
  <w:style w:type="paragraph" w:customStyle="1" w:styleId="Aufzhlungabc">
    <w:name w:val="Aufzählung abc"/>
    <w:basedOn w:val="Aufzhlung123"/>
    <w:link w:val="AufzhlungabcZchn"/>
    <w:uiPriority w:val="1"/>
    <w:qFormat/>
    <w:rsid w:val="00BA572F"/>
    <w:pPr>
      <w:numPr>
        <w:ilvl w:val="5"/>
      </w:numPr>
    </w:pPr>
    <w:rPr>
      <w:color w:val="000000" w:themeColor="text1"/>
    </w:rPr>
  </w:style>
  <w:style w:type="character" w:customStyle="1" w:styleId="Aufzhlung123Zchn">
    <w:name w:val="Aufzählung 123 Zchn"/>
    <w:basedOn w:val="ber1Zchn"/>
    <w:link w:val="Aufzhlung123"/>
    <w:uiPriority w:val="1"/>
    <w:rsid w:val="00BA572F"/>
    <w:rPr>
      <w:b w:val="0"/>
      <w:color w:val="555555" w:themeColor="accent2"/>
      <w:sz w:val="26"/>
      <w:szCs w:val="26"/>
    </w:rPr>
  </w:style>
  <w:style w:type="paragraph" w:customStyle="1" w:styleId="Aufzhlungohne">
    <w:name w:val="Aufzählung ohne"/>
    <w:basedOn w:val="Aufzhlung123"/>
    <w:next w:val="Standard"/>
    <w:uiPriority w:val="1"/>
    <w:qFormat/>
    <w:rsid w:val="00BA572F"/>
    <w:pPr>
      <w:numPr>
        <w:ilvl w:val="6"/>
      </w:numPr>
    </w:pPr>
    <w:rPr>
      <w:rFonts w:eastAsia="Times New Roman" w:cs="Times New Roman"/>
      <w:szCs w:val="20"/>
    </w:rPr>
  </w:style>
  <w:style w:type="character" w:customStyle="1" w:styleId="AufzhlungabcZchn">
    <w:name w:val="Aufzählung abc Zchn"/>
    <w:basedOn w:val="Aufzhlung123Zchn"/>
    <w:link w:val="Aufzhlungabc"/>
    <w:uiPriority w:val="1"/>
    <w:rsid w:val="00BA572F"/>
    <w:rPr>
      <w:b w:val="0"/>
      <w:color w:val="000000" w:themeColor="text1"/>
      <w:sz w:val="26"/>
      <w:szCs w:val="26"/>
    </w:rPr>
  </w:style>
  <w:style w:type="paragraph" w:customStyle="1" w:styleId="aufviereck">
    <w:name w:val="auf viereck"/>
    <w:basedOn w:val="Listenabsatz"/>
    <w:link w:val="aufviereckZchn"/>
    <w:qFormat/>
    <w:rsid w:val="00BA572F"/>
    <w:pPr>
      <w:numPr>
        <w:ilvl w:val="7"/>
        <w:numId w:val="43"/>
      </w:numPr>
      <w:spacing w:before="80" w:line="240" w:lineRule="auto"/>
      <w:contextualSpacing w:val="0"/>
    </w:pPr>
    <w:rPr>
      <w:color w:val="000000" w:themeColor="text1"/>
    </w:rPr>
  </w:style>
  <w:style w:type="character" w:customStyle="1" w:styleId="aufviereckZchn">
    <w:name w:val="auf viereck Zchn"/>
    <w:basedOn w:val="Absatz-Standardschriftart"/>
    <w:link w:val="aufviereck"/>
    <w:rsid w:val="00BA572F"/>
    <w:rPr>
      <w:color w:val="000000" w:themeColor="text1"/>
    </w:rPr>
  </w:style>
  <w:style w:type="paragraph" w:customStyle="1" w:styleId="aufdreieck">
    <w:name w:val="auf dreieck"/>
    <w:basedOn w:val="Listenabsatz"/>
    <w:link w:val="aufdreieckZchn"/>
    <w:qFormat/>
    <w:rsid w:val="00BA572F"/>
    <w:pPr>
      <w:numPr>
        <w:ilvl w:val="8"/>
        <w:numId w:val="43"/>
      </w:numPr>
      <w:spacing w:before="80" w:line="240" w:lineRule="auto"/>
      <w:contextualSpacing w:val="0"/>
    </w:pPr>
  </w:style>
  <w:style w:type="character" w:customStyle="1" w:styleId="aufdreieckZchn">
    <w:name w:val="auf dreieck Zchn"/>
    <w:basedOn w:val="Absatz-Standardschriftart"/>
    <w:link w:val="aufdreieck"/>
    <w:rsid w:val="00BA572F"/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8F3EEA"/>
  </w:style>
  <w:style w:type="table" w:customStyle="1" w:styleId="tab2">
    <w:name w:val="tab2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sz="6" w:space="0" w:color="555555" w:themeColor="accent2"/>
        <w:left w:val="single" w:sz="6" w:space="0" w:color="555555" w:themeColor="accent2"/>
        <w:bottom w:val="single" w:sz="6" w:space="0" w:color="555555" w:themeColor="accent2"/>
        <w:right w:val="single" w:sz="6" w:space="0" w:color="555555" w:themeColor="accent2"/>
        <w:insideH w:val="single" w:sz="6" w:space="0" w:color="555555" w:themeColor="accent2"/>
        <w:insideV w:val="single" w:sz="6" w:space="0" w:color="555555" w:themeColor="accent2"/>
      </w:tblBorders>
    </w:tblPr>
    <w:tblStylePr w:type="firstRow">
      <w:rPr>
        <w:b/>
        <w:color w:val="FFFFFF" w:themeColor="background1"/>
      </w:rPr>
      <w:tblPr/>
      <w:tcPr>
        <w:tcBorders>
          <w:top w:val="single" w:sz="6" w:space="0" w:color="555555" w:themeColor="accent2"/>
          <w:left w:val="single" w:sz="6" w:space="0" w:color="555555" w:themeColor="accent2"/>
          <w:bottom w:val="single" w:sz="6" w:space="0" w:color="555555" w:themeColor="accent2"/>
          <w:right w:val="single" w:sz="6" w:space="0" w:color="555555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lastCol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</w:style>
  <w:style w:type="table" w:customStyle="1" w:styleId="tab3">
    <w:name w:val="tab3"/>
    <w:basedOn w:val="NormaleTabelle"/>
    <w:uiPriority w:val="99"/>
    <w:rsid w:val="005A0E4C"/>
    <w:pPr>
      <w:spacing w:after="0" w:line="240" w:lineRule="auto"/>
      <w:jc w:val="left"/>
    </w:pPr>
    <w:tblPr>
      <w:tblBorders>
        <w:top w:val="single" w:sz="6" w:space="0" w:color="CD042E" w:themeColor="accent1"/>
        <w:left w:val="single" w:sz="6" w:space="0" w:color="CD042E" w:themeColor="accent1"/>
        <w:bottom w:val="single" w:sz="6" w:space="0" w:color="CD042E" w:themeColor="accent1"/>
        <w:right w:val="single" w:sz="6" w:space="0" w:color="CD042E" w:themeColor="accent1"/>
        <w:insideH w:val="single" w:sz="6" w:space="0" w:color="CD042E" w:themeColor="accent1"/>
        <w:insideV w:val="single" w:sz="6" w:space="0" w:color="CD042E" w:themeColor="accent1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CD042E" w:themeFill="accent1"/>
      </w:tcPr>
    </w:tblStylePr>
    <w:tblStylePr w:type="firstCol">
      <w:pPr>
        <w:jc w:val="left"/>
      </w:pPr>
      <w:tblPr/>
      <w:tcPr>
        <w:shd w:val="clear" w:color="auto" w:fill="EEECE1" w:themeFill="background2"/>
        <w:vAlign w:val="center"/>
      </w:tcPr>
    </w:tblStylePr>
  </w:style>
  <w:style w:type="paragraph" w:customStyle="1" w:styleId="L1">
    <w:name w:val="L 1"/>
    <w:basedOn w:val="Standard"/>
    <w:link w:val="L1Zchn"/>
    <w:uiPriority w:val="3"/>
    <w:qFormat/>
    <w:rsid w:val="00801159"/>
    <w:pPr>
      <w:numPr>
        <w:numId w:val="40"/>
      </w:numPr>
      <w:spacing w:line="240" w:lineRule="auto"/>
      <w:jc w:val="both"/>
    </w:pPr>
  </w:style>
  <w:style w:type="numbering" w:customStyle="1" w:styleId="ifbskriptgliederung">
    <w:name w:val="ifb skript gliederung"/>
    <w:uiPriority w:val="99"/>
    <w:rsid w:val="00BA572F"/>
    <w:pPr>
      <w:numPr>
        <w:numId w:val="5"/>
      </w:numPr>
    </w:pPr>
  </w:style>
  <w:style w:type="character" w:styleId="Hervorhebung">
    <w:name w:val="Emphasis"/>
    <w:basedOn w:val="Absatz-Standardschriftart"/>
    <w:uiPriority w:val="20"/>
    <w:semiHidden/>
    <w:qFormat/>
    <w:rsid w:val="00976CAB"/>
    <w:rPr>
      <w:i/>
      <w:iCs/>
    </w:rPr>
  </w:style>
  <w:style w:type="paragraph" w:customStyle="1" w:styleId="hervor">
    <w:name w:val="hervor"/>
    <w:basedOn w:val="Standard"/>
    <w:link w:val="hervorZchn"/>
    <w:uiPriority w:val="4"/>
    <w:qFormat/>
    <w:rsid w:val="00976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D042E" w:themeFill="accent1"/>
      <w:jc w:val="center"/>
    </w:pPr>
    <w:rPr>
      <w:b/>
      <w:color w:val="FFFFFF" w:themeColor="background1"/>
      <w:sz w:val="24"/>
    </w:rPr>
  </w:style>
  <w:style w:type="character" w:customStyle="1" w:styleId="hervorZchn">
    <w:name w:val="hervor Zchn"/>
    <w:basedOn w:val="Absatz-Standardschriftart"/>
    <w:link w:val="hervor"/>
    <w:uiPriority w:val="4"/>
    <w:rsid w:val="0049637F"/>
    <w:rPr>
      <w:b/>
      <w:color w:val="FFFFFF" w:themeColor="background1"/>
      <w:sz w:val="24"/>
      <w:shd w:val="clear" w:color="auto" w:fill="CD042E" w:themeFill="accent1"/>
    </w:rPr>
  </w:style>
  <w:style w:type="character" w:styleId="Fett">
    <w:name w:val="Strong"/>
    <w:basedOn w:val="Absatz-Standardschriftart"/>
    <w:uiPriority w:val="4"/>
    <w:qFormat/>
    <w:rsid w:val="00387654"/>
    <w:rPr>
      <w:b/>
      <w:bCs/>
    </w:rPr>
  </w:style>
  <w:style w:type="character" w:customStyle="1" w:styleId="kursiv">
    <w:name w:val="kursiv"/>
    <w:basedOn w:val="Absatz-Standardschriftart"/>
    <w:uiPriority w:val="4"/>
    <w:qFormat/>
    <w:rsid w:val="00CE1EB8"/>
    <w:rPr>
      <w:i/>
    </w:rPr>
  </w:style>
  <w:style w:type="character" w:customStyle="1" w:styleId="ohne">
    <w:name w:val="ohne"/>
    <w:uiPriority w:val="4"/>
    <w:qFormat/>
    <w:rsid w:val="00CE1EB8"/>
    <w:rPr>
      <w:b w:val="0"/>
      <w:bCs w:val="0"/>
    </w:rPr>
  </w:style>
  <w:style w:type="table" w:customStyle="1" w:styleId="tab3zentriert">
    <w:name w:val="tab3_zentriert"/>
    <w:basedOn w:val="HelleListe"/>
    <w:uiPriority w:val="99"/>
    <w:rsid w:val="00E11EAA"/>
    <w:pPr>
      <w:jc w:val="center"/>
    </w:pPr>
    <w:tblPr>
      <w:tblBorders>
        <w:top w:val="single" w:sz="4" w:space="0" w:color="CD042E" w:themeColor="accent1"/>
        <w:left w:val="single" w:sz="4" w:space="0" w:color="CD042E" w:themeColor="accent1"/>
        <w:bottom w:val="single" w:sz="4" w:space="0" w:color="CD042E" w:themeColor="accent1"/>
        <w:right w:val="single" w:sz="4" w:space="0" w:color="CD042E" w:themeColor="accent1"/>
        <w:insideH w:val="single" w:sz="4" w:space="0" w:color="CD042E" w:themeColor="accent1"/>
        <w:insideV w:val="single" w:sz="4" w:space="0" w:color="CD042E" w:themeColor="accent1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  <w:shd w:val="clear" w:color="auto" w:fill="EEECE1" w:themeFill="background2"/>
      </w:tcPr>
    </w:tblStylePr>
    <w:tblStylePr w:type="lastCol"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1Vert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2Vert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1Horz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2Horz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1zentiert">
    <w:name w:val="tab1_zentiert"/>
    <w:basedOn w:val="tab1"/>
    <w:uiPriority w:val="99"/>
    <w:rsid w:val="005A0E4C"/>
    <w:pPr>
      <w:jc w:val="center"/>
    </w:pPr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</w:tcPr>
    </w:tblStylePr>
    <w:tblStylePr w:type="lastCol">
      <w:pPr>
        <w:jc w:val="center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2zentriert">
    <w:name w:val="tab2_zentriert"/>
    <w:basedOn w:val="tab2"/>
    <w:uiPriority w:val="99"/>
    <w:rsid w:val="005A0E4C"/>
    <w:pPr>
      <w:jc w:val="center"/>
    </w:pPr>
    <w:tblPr/>
    <w:tblStylePr w:type="firstRow">
      <w:rPr>
        <w:b/>
        <w:color w:val="FFFFFF" w:themeColor="background1"/>
      </w:rPr>
      <w:tblPr/>
      <w:tcPr>
        <w:tcBorders>
          <w:top w:val="single" w:sz="6" w:space="0" w:color="555555" w:themeColor="accent2"/>
          <w:left w:val="single" w:sz="6" w:space="0" w:color="555555" w:themeColor="accent2"/>
          <w:bottom w:val="single" w:sz="6" w:space="0" w:color="555555" w:themeColor="accent2"/>
          <w:right w:val="single" w:sz="6" w:space="0" w:color="555555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lastCol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</w:style>
  <w:style w:type="table" w:styleId="HelleListe">
    <w:name w:val="Light List"/>
    <w:basedOn w:val="NormaleTabelle"/>
    <w:uiPriority w:val="61"/>
    <w:locked/>
    <w:rsid w:val="00AC32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inielang">
    <w:name w:val="Linie lang"/>
    <w:basedOn w:val="Standard"/>
    <w:link w:val="LinielangZchn"/>
    <w:uiPriority w:val="3"/>
    <w:qFormat/>
    <w:rsid w:val="005C636B"/>
    <w:pPr>
      <w:tabs>
        <w:tab w:val="right" w:leader="underscore" w:pos="9071"/>
      </w:tabs>
      <w:spacing w:before="160" w:line="360" w:lineRule="auto"/>
    </w:pPr>
    <w:rPr>
      <w:b/>
    </w:rPr>
  </w:style>
  <w:style w:type="character" w:customStyle="1" w:styleId="LinielangZchn">
    <w:name w:val="Linie lang Zchn"/>
    <w:basedOn w:val="Absatz-Standardschriftart"/>
    <w:link w:val="Linielang"/>
    <w:uiPriority w:val="3"/>
    <w:rsid w:val="0049637F"/>
    <w:rPr>
      <w:b/>
    </w:rPr>
  </w:style>
  <w:style w:type="character" w:customStyle="1" w:styleId="unterstrichen">
    <w:name w:val="unterstrichen"/>
    <w:basedOn w:val="Fett"/>
    <w:uiPriority w:val="4"/>
    <w:qFormat/>
    <w:rsid w:val="00B07691"/>
    <w:rPr>
      <w:b w:val="0"/>
      <w:bCs/>
      <w:u w:val="single"/>
    </w:rPr>
  </w:style>
  <w:style w:type="paragraph" w:customStyle="1" w:styleId="links">
    <w:name w:val="links"/>
    <w:basedOn w:val="Standard"/>
    <w:uiPriority w:val="4"/>
    <w:rsid w:val="00CD14E7"/>
    <w:rPr>
      <w:rFonts w:eastAsia="Times New Roman" w:cs="Times New Roman"/>
      <w:iCs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62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6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6244"/>
    <w:rPr>
      <w:vertAlign w:val="superscript"/>
    </w:rPr>
  </w:style>
  <w:style w:type="character" w:customStyle="1" w:styleId="hoch">
    <w:name w:val="hoch"/>
    <w:basedOn w:val="Absatz-Standardschriftart"/>
    <w:uiPriority w:val="4"/>
    <w:qFormat/>
    <w:rsid w:val="005D2837"/>
    <w:rPr>
      <w:vertAlign w:val="superscript"/>
    </w:rPr>
  </w:style>
  <w:style w:type="character" w:customStyle="1" w:styleId="tief">
    <w:name w:val="tief"/>
    <w:basedOn w:val="Absatz-Standardschriftart"/>
    <w:uiPriority w:val="4"/>
    <w:qFormat/>
    <w:rsid w:val="005D2837"/>
    <w:rPr>
      <w:vertAlign w:val="subscript"/>
    </w:rPr>
  </w:style>
  <w:style w:type="table" w:styleId="HelleSchattierung-Akzent5">
    <w:name w:val="Light Shading Accent 5"/>
    <w:basedOn w:val="NormaleTabelle"/>
    <w:uiPriority w:val="60"/>
    <w:locked/>
    <w:rsid w:val="00BC1D54"/>
    <w:pPr>
      <w:spacing w:after="0" w:line="240" w:lineRule="auto"/>
    </w:pPr>
    <w:rPr>
      <w:color w:val="3B761B" w:themeColor="accent5" w:themeShade="BF"/>
    </w:rPr>
    <w:tblPr>
      <w:tblStyleRowBandSize w:val="1"/>
      <w:tblStyleColBandSize w:val="1"/>
      <w:tblBorders>
        <w:top w:val="single" w:sz="8" w:space="0" w:color="509F25" w:themeColor="accent5"/>
        <w:bottom w:val="single" w:sz="8" w:space="0" w:color="509F2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F25" w:themeColor="accent5"/>
          <w:left w:val="nil"/>
          <w:bottom w:val="single" w:sz="8" w:space="0" w:color="509F2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F25" w:themeColor="accent5"/>
          <w:left w:val="nil"/>
          <w:bottom w:val="single" w:sz="8" w:space="0" w:color="509F2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BC1D54"/>
    <w:pPr>
      <w:spacing w:after="0" w:line="240" w:lineRule="auto"/>
    </w:pPr>
    <w:rPr>
      <w:color w:val="990322" w:themeColor="accent1" w:themeShade="BF"/>
    </w:rPr>
    <w:tblPr>
      <w:tblStyleRowBandSize w:val="1"/>
      <w:tblStyleColBandSize w:val="1"/>
      <w:tblBorders>
        <w:top w:val="single" w:sz="8" w:space="0" w:color="CD042E" w:themeColor="accent1"/>
        <w:bottom w:val="single" w:sz="8" w:space="0" w:color="CD04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042E" w:themeColor="accent1"/>
          <w:left w:val="nil"/>
          <w:bottom w:val="single" w:sz="8" w:space="0" w:color="CD04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042E" w:themeColor="accent1"/>
          <w:left w:val="nil"/>
          <w:bottom w:val="single" w:sz="8" w:space="0" w:color="CD04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</w:style>
  <w:style w:type="paragraph" w:customStyle="1" w:styleId="hervorgrau">
    <w:name w:val="hervor grau"/>
    <w:basedOn w:val="hervor"/>
    <w:uiPriority w:val="4"/>
    <w:rsid w:val="0084381B"/>
    <w:pPr>
      <w:shd w:val="clear" w:color="auto" w:fill="999999" w:themeFill="accent2" w:themeFillTint="99"/>
      <w:jc w:val="left"/>
    </w:pPr>
    <w:rPr>
      <w:rFonts w:eastAsia="Times New Roman" w:cs="Times New Roman"/>
      <w:bCs/>
      <w:szCs w:val="20"/>
    </w:rPr>
  </w:style>
  <w:style w:type="paragraph" w:customStyle="1" w:styleId="berohne">
    <w:name w:val="über ohne"/>
    <w:basedOn w:val="ber1"/>
    <w:link w:val="berohneZchn"/>
    <w:qFormat/>
    <w:rsid w:val="00BA572F"/>
    <w:pPr>
      <w:numPr>
        <w:ilvl w:val="0"/>
      </w:numPr>
    </w:pPr>
  </w:style>
  <w:style w:type="character" w:customStyle="1" w:styleId="berohneZchn">
    <w:name w:val="über ohne Zchn"/>
    <w:basedOn w:val="ber1Zchn"/>
    <w:link w:val="berohne"/>
    <w:rsid w:val="00BA572F"/>
    <w:rPr>
      <w:b/>
      <w:color w:val="555555" w:themeColor="accent2"/>
      <w:sz w:val="26"/>
      <w:szCs w:val="26"/>
    </w:rPr>
  </w:style>
  <w:style w:type="paragraph" w:customStyle="1" w:styleId="aufweiter">
    <w:name w:val="auf weiter"/>
    <w:basedOn w:val="aufviereck"/>
    <w:qFormat/>
    <w:rsid w:val="003E2AAD"/>
    <w:pPr>
      <w:numPr>
        <w:ilvl w:val="0"/>
        <w:numId w:val="0"/>
      </w:numPr>
      <w:tabs>
        <w:tab w:val="num" w:pos="567"/>
      </w:tabs>
      <w:ind w:left="567"/>
      <w:jc w:val="both"/>
    </w:pPr>
    <w:rPr>
      <w:rFonts w:eastAsia="Times New Roman" w:cs="Times New Roman"/>
      <w:szCs w:val="20"/>
    </w:rPr>
  </w:style>
  <w:style w:type="numbering" w:customStyle="1" w:styleId="ListeAufzhlung">
    <w:name w:val="Liste Aufzählung"/>
    <w:uiPriority w:val="99"/>
    <w:rsid w:val="00CB6154"/>
    <w:pPr>
      <w:numPr>
        <w:numId w:val="23"/>
      </w:numPr>
    </w:pPr>
  </w:style>
  <w:style w:type="character" w:customStyle="1" w:styleId="L1Zchn">
    <w:name w:val="L 1 Zchn"/>
    <w:basedOn w:val="Absatz-Standardschriftart"/>
    <w:link w:val="L1"/>
    <w:uiPriority w:val="3"/>
    <w:rsid w:val="00801159"/>
  </w:style>
  <w:style w:type="paragraph" w:customStyle="1" w:styleId="L1weiter">
    <w:name w:val="L 1 weiter"/>
    <w:basedOn w:val="L1"/>
    <w:uiPriority w:val="3"/>
    <w:rsid w:val="00801159"/>
    <w:pPr>
      <w:numPr>
        <w:ilvl w:val="1"/>
      </w:numPr>
    </w:pPr>
    <w:rPr>
      <w:rFonts w:eastAsia="Times New Roman" w:cs="Times New Roman"/>
      <w:bCs/>
      <w:szCs w:val="20"/>
    </w:rPr>
  </w:style>
  <w:style w:type="paragraph" w:customStyle="1" w:styleId="L2">
    <w:name w:val="L 2"/>
    <w:basedOn w:val="Standard"/>
    <w:link w:val="L2Zchn"/>
    <w:uiPriority w:val="3"/>
    <w:qFormat/>
    <w:rsid w:val="00801159"/>
    <w:pPr>
      <w:numPr>
        <w:ilvl w:val="2"/>
        <w:numId w:val="40"/>
      </w:numPr>
      <w:spacing w:line="240" w:lineRule="auto"/>
      <w:jc w:val="both"/>
    </w:pPr>
    <w:rPr>
      <w:noProof/>
    </w:rPr>
  </w:style>
  <w:style w:type="character" w:customStyle="1" w:styleId="L2Zchn">
    <w:name w:val="L 2 Zchn"/>
    <w:basedOn w:val="Absatz-Standardschriftart"/>
    <w:link w:val="L2"/>
    <w:uiPriority w:val="3"/>
    <w:rsid w:val="00801159"/>
    <w:rPr>
      <w:noProof/>
    </w:rPr>
  </w:style>
  <w:style w:type="paragraph" w:customStyle="1" w:styleId="L2weiter">
    <w:name w:val="L 2 weiter"/>
    <w:basedOn w:val="L2"/>
    <w:uiPriority w:val="3"/>
    <w:rsid w:val="00801159"/>
    <w:pPr>
      <w:numPr>
        <w:ilvl w:val="3"/>
      </w:numPr>
    </w:pPr>
    <w:rPr>
      <w:rFonts w:eastAsia="Times New Roman" w:cs="Times New Roman"/>
      <w:szCs w:val="20"/>
    </w:rPr>
  </w:style>
  <w:style w:type="paragraph" w:customStyle="1" w:styleId="L3">
    <w:name w:val="L 3"/>
    <w:basedOn w:val="Standard"/>
    <w:link w:val="L3Zchn"/>
    <w:uiPriority w:val="3"/>
    <w:qFormat/>
    <w:rsid w:val="00801159"/>
    <w:pPr>
      <w:numPr>
        <w:ilvl w:val="4"/>
        <w:numId w:val="40"/>
      </w:numPr>
      <w:spacing w:before="80" w:after="80" w:line="240" w:lineRule="auto"/>
      <w:contextualSpacing/>
      <w:jc w:val="both"/>
    </w:pPr>
    <w:rPr>
      <w:noProof/>
    </w:rPr>
  </w:style>
  <w:style w:type="character" w:customStyle="1" w:styleId="L3Zchn">
    <w:name w:val="L 3 Zchn"/>
    <w:basedOn w:val="Absatz-Standardschriftart"/>
    <w:link w:val="L3"/>
    <w:uiPriority w:val="3"/>
    <w:rsid w:val="00801159"/>
    <w:rPr>
      <w:noProof/>
    </w:rPr>
  </w:style>
  <w:style w:type="paragraph" w:customStyle="1" w:styleId="L3weiter">
    <w:name w:val="L 3 weiter"/>
    <w:basedOn w:val="L3"/>
    <w:uiPriority w:val="3"/>
    <w:rsid w:val="001C2420"/>
    <w:pPr>
      <w:numPr>
        <w:ilvl w:val="6"/>
      </w:numPr>
      <w:spacing w:after="160"/>
    </w:pPr>
    <w:rPr>
      <w:rFonts w:eastAsia="Times New Roman" w:cs="Times New Roman"/>
      <w:szCs w:val="20"/>
    </w:rPr>
  </w:style>
  <w:style w:type="paragraph" w:customStyle="1" w:styleId="L4">
    <w:name w:val="L 4"/>
    <w:basedOn w:val="Standard"/>
    <w:link w:val="L4Zchn"/>
    <w:uiPriority w:val="3"/>
    <w:qFormat/>
    <w:rsid w:val="00801159"/>
    <w:pPr>
      <w:numPr>
        <w:ilvl w:val="5"/>
        <w:numId w:val="40"/>
      </w:numPr>
      <w:spacing w:before="80" w:after="80" w:line="240" w:lineRule="auto"/>
      <w:jc w:val="both"/>
    </w:pPr>
    <w:rPr>
      <w:noProof/>
    </w:rPr>
  </w:style>
  <w:style w:type="character" w:customStyle="1" w:styleId="L4Zchn">
    <w:name w:val="L 4 Zchn"/>
    <w:basedOn w:val="Absatz-Standardschriftart"/>
    <w:link w:val="L4"/>
    <w:uiPriority w:val="3"/>
    <w:rsid w:val="00801159"/>
    <w:rPr>
      <w:noProof/>
    </w:rPr>
  </w:style>
  <w:style w:type="paragraph" w:customStyle="1" w:styleId="L5">
    <w:name w:val="L 5"/>
    <w:basedOn w:val="Standard"/>
    <w:link w:val="L5Zchn"/>
    <w:uiPriority w:val="3"/>
    <w:rsid w:val="00801159"/>
    <w:pPr>
      <w:numPr>
        <w:ilvl w:val="7"/>
        <w:numId w:val="40"/>
      </w:numPr>
      <w:jc w:val="both"/>
    </w:pPr>
  </w:style>
  <w:style w:type="character" w:customStyle="1" w:styleId="L5Zchn">
    <w:name w:val="L 5 Zchn"/>
    <w:basedOn w:val="Absatz-Standardschriftart"/>
    <w:link w:val="L5"/>
    <w:uiPriority w:val="3"/>
    <w:rsid w:val="00801159"/>
  </w:style>
  <w:style w:type="paragraph" w:customStyle="1" w:styleId="L5weiter">
    <w:name w:val="L 5 weiter"/>
    <w:basedOn w:val="L5"/>
    <w:link w:val="L5weiterZchn"/>
    <w:uiPriority w:val="3"/>
    <w:qFormat/>
    <w:rsid w:val="00801159"/>
    <w:pPr>
      <w:numPr>
        <w:ilvl w:val="8"/>
      </w:numPr>
    </w:pPr>
  </w:style>
  <w:style w:type="character" w:customStyle="1" w:styleId="L5weiterZchn">
    <w:name w:val="L 5 weiter Zchn"/>
    <w:basedOn w:val="L5Zchn"/>
    <w:link w:val="L5weiter"/>
    <w:uiPriority w:val="3"/>
    <w:rsid w:val="00801159"/>
  </w:style>
  <w:style w:type="numbering" w:customStyle="1" w:styleId="IFBAufzhlung">
    <w:name w:val="IFB Aufzählung"/>
    <w:uiPriority w:val="99"/>
    <w:rsid w:val="0080115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kript\Arbeitsbl&#228;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FEF52952F47EC8DCD6FAB1294A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0AD3F-282F-4B8B-8CFC-69FAC68F1347}"/>
      </w:docPartPr>
      <w:docPartBody>
        <w:p w:rsidR="00BF446A" w:rsidRDefault="00BF446A">
          <w:pPr>
            <w:pStyle w:val="28DFEF52952F47EC8DCD6FAB1294ADEC"/>
          </w:pPr>
          <w:r w:rsidRPr="00954FE8">
            <w:rPr>
              <w:rStyle w:val="Platzhaltertext"/>
            </w:rPr>
            <w:t>Hier klicken und das Thema eingeben.</w:t>
          </w:r>
        </w:p>
      </w:docPartBody>
    </w:docPart>
    <w:docPart>
      <w:docPartPr>
        <w:name w:val="DD049386E5A34026A61DDA47ED61E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5E574-5825-4E69-B140-3DE2A4F3EB08}"/>
      </w:docPartPr>
      <w:docPartBody>
        <w:p w:rsidR="00BF446A" w:rsidRDefault="00BF446A">
          <w:pPr>
            <w:pStyle w:val="DD049386E5A34026A61DDA47ED61ECBC"/>
          </w:pPr>
          <w:r w:rsidRPr="00954FE8">
            <w:rPr>
              <w:rStyle w:val="Platzhaltertext"/>
            </w:rPr>
            <w:t>Hier klicken und den Referentennamen eingeben.</w:t>
          </w:r>
        </w:p>
      </w:docPartBody>
    </w:docPart>
    <w:docPart>
      <w:docPartPr>
        <w:name w:val="EC250E6FFEF046D5B2FB22C1AE3DE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5510C-D31F-4C3D-8B0E-27D9D84AC562}"/>
      </w:docPartPr>
      <w:docPartBody>
        <w:p w:rsidR="00BF446A" w:rsidRDefault="00BF446A">
          <w:pPr>
            <w:pStyle w:val="EC250E6FFEF046D5B2FB22C1AE3DE6DF"/>
          </w:pPr>
          <w:r w:rsidRPr="00954FE8">
            <w:rPr>
              <w:rStyle w:val="Platzhaltertext"/>
            </w:rPr>
            <w:t>Seite aus Baustein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6A"/>
    <w:rsid w:val="00B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28DFEF52952F47EC8DCD6FAB1294ADEC">
    <w:name w:val="28DFEF52952F47EC8DCD6FAB1294ADEC"/>
  </w:style>
  <w:style w:type="paragraph" w:customStyle="1" w:styleId="DD049386E5A34026A61DDA47ED61ECBC">
    <w:name w:val="DD049386E5A34026A61DDA47ED61ECBC"/>
  </w:style>
  <w:style w:type="paragraph" w:customStyle="1" w:styleId="EC250E6FFEF046D5B2FB22C1AE3DE6DF">
    <w:name w:val="EC250E6FFEF046D5B2FB22C1AE3DE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ifb_musterschema">
      <a:dk1>
        <a:sysClr val="windowText" lastClr="000000"/>
      </a:dk1>
      <a:lt1>
        <a:sysClr val="window" lastClr="FFFFFF"/>
      </a:lt1>
      <a:dk2>
        <a:srgbClr val="CD042E"/>
      </a:dk2>
      <a:lt2>
        <a:srgbClr val="EEECE1"/>
      </a:lt2>
      <a:accent1>
        <a:srgbClr val="CD042E"/>
      </a:accent1>
      <a:accent2>
        <a:srgbClr val="555555"/>
      </a:accent2>
      <a:accent3>
        <a:srgbClr val="D9D3C9"/>
      </a:accent3>
      <a:accent4>
        <a:srgbClr val="EE7F00"/>
      </a:accent4>
      <a:accent5>
        <a:srgbClr val="509F25"/>
      </a:accent5>
      <a:accent6>
        <a:srgbClr val="000000"/>
      </a:accent6>
      <a:hlink>
        <a:srgbClr val="000000"/>
      </a:hlink>
      <a:folHlink>
        <a:srgbClr val="EE7F00"/>
      </a:folHlink>
    </a:clrScheme>
    <a:fontScheme name="ifb_schriftmus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Verfolger/>
  <Referent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2959B5E1AD446B937BFAD3937E43C" ma:contentTypeVersion="11" ma:contentTypeDescription="Ein neues Dokument erstellen." ma:contentTypeScope="" ma:versionID="2b4c8d28d61969ce21012ff4bd4826ac">
  <xsd:schema xmlns:xsd="http://www.w3.org/2001/XMLSchema" xmlns:xs="http://www.w3.org/2001/XMLSchema" xmlns:p="http://schemas.microsoft.com/office/2006/metadata/properties" xmlns:ns2="a790bb4e-732c-4f5c-8042-7ebd1924625c" targetNamespace="http://schemas.microsoft.com/office/2006/metadata/properties" ma:root="true" ma:fieldsID="715542c3f91d2a4c501a9d1d23b464a4" ns2:_="">
    <xsd:import namespace="a790bb4e-732c-4f5c-8042-7ebd19246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bb4e-732c-4f5c-8042-7ebd19246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00FC-C0F3-43A8-AEA9-11B980CEE680}">
  <ds:schemaRefs/>
</ds:datastoreItem>
</file>

<file path=customXml/itemProps2.xml><?xml version="1.0" encoding="utf-8"?>
<ds:datastoreItem xmlns:ds="http://schemas.openxmlformats.org/officeDocument/2006/customXml" ds:itemID="{CA3D9644-8289-4131-8164-BCD3D3A63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bb4e-732c-4f5c-8042-7ebd1924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9258D-F308-4C0D-8E7C-02E54898A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27D4E-356D-4638-B21E-B4B6C1B575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AFDDFB-9C70-4E0C-A9AE-574737D86F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790bb4e-732c-4f5c-8042-7ebd1924625c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 KG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Wendt</dc:creator>
  <cp:lastModifiedBy>Martina Wendt</cp:lastModifiedBy>
  <cp:revision>10</cp:revision>
  <dcterms:created xsi:type="dcterms:W3CDTF">2021-11-02T12:09:00Z</dcterms:created>
  <dcterms:modified xsi:type="dcterms:W3CDTF">2021-11-02T12:15:00Z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0x0101007172959B5E1AD446B937BFAD3937E43C</vt:lpwstr>
  </property>
</Properties>
</file>